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8D" w:rsidRDefault="003B4B8D" w:rsidP="00C04C6E">
      <w:pPr>
        <w:jc w:val="center"/>
        <w:rPr>
          <w:sz w:val="36"/>
        </w:rPr>
      </w:pPr>
      <w:r>
        <w:rPr>
          <w:sz w:val="36"/>
        </w:rPr>
        <w:t>VALENCIA COMMUNITY COLLEGE</w:t>
      </w:r>
    </w:p>
    <w:p w:rsidR="003B4B8D" w:rsidRDefault="003B4B8D">
      <w:pPr>
        <w:jc w:val="center"/>
        <w:rPr>
          <w:sz w:val="36"/>
        </w:rPr>
      </w:pPr>
      <w:r>
        <w:rPr>
          <w:sz w:val="36"/>
        </w:rPr>
        <w:t xml:space="preserve">HUM 2250 </w:t>
      </w:r>
    </w:p>
    <w:p w:rsidR="003B4B8D" w:rsidRPr="00F721AB" w:rsidRDefault="003B4B8D">
      <w:pPr>
        <w:jc w:val="center"/>
        <w:rPr>
          <w:sz w:val="36"/>
          <w:szCs w:val="36"/>
        </w:rPr>
      </w:pPr>
      <w:r w:rsidRPr="00F721AB">
        <w:rPr>
          <w:sz w:val="36"/>
          <w:szCs w:val="36"/>
        </w:rPr>
        <w:t xml:space="preserve"> 20</w:t>
      </w:r>
      <w:r w:rsidRPr="00F721AB">
        <w:rPr>
          <w:sz w:val="36"/>
          <w:szCs w:val="36"/>
          <w:vertAlign w:val="superscript"/>
        </w:rPr>
        <w:t>TH</w:t>
      </w:r>
      <w:r w:rsidRPr="00F721AB">
        <w:rPr>
          <w:sz w:val="36"/>
          <w:szCs w:val="36"/>
        </w:rPr>
        <w:t xml:space="preserve"> CENTURY HUMANITIES THROUGH HISTORICAL </w:t>
      </w:r>
      <w:r>
        <w:rPr>
          <w:sz w:val="36"/>
          <w:szCs w:val="36"/>
        </w:rPr>
        <w:t xml:space="preserve">TEXTS </w:t>
      </w:r>
      <w:r w:rsidRPr="00F721AB">
        <w:rPr>
          <w:sz w:val="36"/>
          <w:szCs w:val="36"/>
        </w:rPr>
        <w:t>AND FILM</w:t>
      </w:r>
      <w:r>
        <w:rPr>
          <w:sz w:val="36"/>
          <w:szCs w:val="36"/>
        </w:rPr>
        <w:t>S</w:t>
      </w:r>
    </w:p>
    <w:p w:rsidR="003B4B8D" w:rsidRPr="00B46DAF" w:rsidRDefault="003B4B8D">
      <w:pPr>
        <w:rPr>
          <w:b/>
          <w:sz w:val="28"/>
        </w:rPr>
      </w:pPr>
      <w:r>
        <w:rPr>
          <w:sz w:val="28"/>
        </w:rPr>
        <w:t xml:space="preserve"> Instructor – Ronald Greene</w:t>
      </w:r>
      <w:r>
        <w:rPr>
          <w:sz w:val="28"/>
        </w:rPr>
        <w:tab/>
      </w:r>
      <w:r>
        <w:rPr>
          <w:sz w:val="28"/>
        </w:rPr>
        <w:tab/>
      </w:r>
      <w:r>
        <w:rPr>
          <w:sz w:val="28"/>
        </w:rPr>
        <w:tab/>
        <w:t xml:space="preserve">      Session – FALL - 2017</w:t>
      </w:r>
      <w:bookmarkStart w:id="0" w:name="_GoBack"/>
      <w:bookmarkEnd w:id="0"/>
    </w:p>
    <w:p w:rsidR="003B4B8D" w:rsidRDefault="003B4B8D">
      <w:pPr>
        <w:rPr>
          <w:sz w:val="28"/>
        </w:rPr>
      </w:pPr>
      <w:r>
        <w:rPr>
          <w:sz w:val="28"/>
        </w:rPr>
        <w:t xml:space="preserve"> E-mail - </w:t>
      </w:r>
      <w:hyperlink r:id="rId7" w:history="1">
        <w:r>
          <w:rPr>
            <w:rStyle w:val="Hyperlink"/>
            <w:sz w:val="28"/>
          </w:rPr>
          <w:t>rgreene@mail</w:t>
        </w:r>
        <w:r w:rsidRPr="00617305">
          <w:rPr>
            <w:rStyle w:val="Hyperlink"/>
            <w:sz w:val="28"/>
          </w:rPr>
          <w:t>.valenciacollege.edu</w:t>
        </w:r>
      </w:hyperlink>
      <w:r>
        <w:rPr>
          <w:sz w:val="28"/>
        </w:rPr>
        <w:t xml:space="preserve">       Office hours are by appointment</w:t>
      </w:r>
    </w:p>
    <w:p w:rsidR="003B4B8D" w:rsidRDefault="003B4B8D" w:rsidP="005B56EB">
      <w:pPr>
        <w:rPr>
          <w:sz w:val="28"/>
        </w:rPr>
      </w:pPr>
      <w:r>
        <w:rPr>
          <w:sz w:val="28"/>
        </w:rPr>
        <w:t xml:space="preserve">Final Exam – Check Your </w:t>
      </w:r>
      <w:r w:rsidRPr="005B56EB">
        <w:rPr>
          <w:b/>
          <w:sz w:val="28"/>
        </w:rPr>
        <w:t>ATLAS</w:t>
      </w:r>
      <w:r>
        <w:rPr>
          <w:sz w:val="28"/>
        </w:rPr>
        <w:t xml:space="preserve"> Account</w:t>
      </w:r>
      <w:r>
        <w:rPr>
          <w:sz w:val="28"/>
        </w:rPr>
        <w:tab/>
        <w:t xml:space="preserve">       Phone – 407-582-2351</w:t>
      </w:r>
    </w:p>
    <w:p w:rsidR="003B4B8D" w:rsidRPr="00A72278" w:rsidRDefault="003B4B8D">
      <w:pPr>
        <w:jc w:val="center"/>
        <w:rPr>
          <w:sz w:val="16"/>
          <w:szCs w:val="16"/>
        </w:rPr>
      </w:pPr>
    </w:p>
    <w:p w:rsidR="003B4B8D" w:rsidRDefault="003B4B8D">
      <w:pPr>
        <w:jc w:val="center"/>
        <w:rPr>
          <w:b/>
          <w:sz w:val="28"/>
        </w:rPr>
      </w:pPr>
      <w:r w:rsidRPr="00BA4231">
        <w:rPr>
          <w:b/>
          <w:sz w:val="28"/>
        </w:rPr>
        <w:t>REQUIRED TEXTS</w:t>
      </w:r>
    </w:p>
    <w:p w:rsidR="003B4B8D" w:rsidRPr="002C6CAE" w:rsidRDefault="003B4B8D" w:rsidP="002C6CAE">
      <w:pPr>
        <w:pStyle w:val="ListParagraph"/>
        <w:numPr>
          <w:ilvl w:val="0"/>
          <w:numId w:val="9"/>
        </w:numPr>
        <w:rPr>
          <w:iCs/>
          <w:sz w:val="16"/>
          <w:szCs w:val="16"/>
        </w:rPr>
      </w:pPr>
      <w:r w:rsidRPr="002C6CAE">
        <w:rPr>
          <w:i/>
          <w:iCs/>
          <w:sz w:val="28"/>
        </w:rPr>
        <w:t xml:space="preserve">The Humanities - Culture, Continuity, Change- </w:t>
      </w:r>
      <w:r>
        <w:rPr>
          <w:i/>
          <w:iCs/>
          <w:sz w:val="28"/>
        </w:rPr>
        <w:t>Volume 5</w:t>
      </w:r>
      <w:r w:rsidRPr="002C6CAE">
        <w:rPr>
          <w:iCs/>
          <w:sz w:val="28"/>
        </w:rPr>
        <w:t xml:space="preserve"> Henry Sayre</w:t>
      </w:r>
    </w:p>
    <w:p w:rsidR="003B4B8D" w:rsidRPr="002C6CAE" w:rsidRDefault="003B4B8D" w:rsidP="002C6CAE">
      <w:pPr>
        <w:pStyle w:val="ListParagraph"/>
        <w:numPr>
          <w:ilvl w:val="0"/>
          <w:numId w:val="9"/>
        </w:numPr>
        <w:rPr>
          <w:iCs/>
          <w:sz w:val="16"/>
          <w:szCs w:val="16"/>
        </w:rPr>
      </w:pPr>
      <w:r>
        <w:rPr>
          <w:i/>
          <w:iCs/>
          <w:sz w:val="28"/>
        </w:rPr>
        <w:t xml:space="preserve">True Believer </w:t>
      </w:r>
      <w:r>
        <w:rPr>
          <w:iCs/>
          <w:sz w:val="28"/>
        </w:rPr>
        <w:t>– Eric Hoffer</w:t>
      </w:r>
    </w:p>
    <w:p w:rsidR="003B4B8D" w:rsidRDefault="003B4B8D" w:rsidP="00A72278">
      <w:pPr>
        <w:pStyle w:val="Heading1"/>
        <w:rPr>
          <w:b/>
        </w:rPr>
      </w:pPr>
      <w:r w:rsidRPr="00ED762B">
        <w:rPr>
          <w:b/>
        </w:rPr>
        <w:t>COURSE DESCRIPTION</w:t>
      </w:r>
    </w:p>
    <w:p w:rsidR="003B4B8D" w:rsidRDefault="003B4B8D" w:rsidP="00A72278">
      <w:pPr>
        <w:rPr>
          <w:sz w:val="28"/>
        </w:rPr>
      </w:pPr>
      <w:r>
        <w:rPr>
          <w:sz w:val="28"/>
        </w:rPr>
        <w:t>Prerequisites: ENC 1101, ENC 1101H or IDH 1110 with a C or better grade.</w:t>
      </w:r>
    </w:p>
    <w:p w:rsidR="003B4B8D" w:rsidRDefault="003B4B8D" w:rsidP="00F95730">
      <w:pPr>
        <w:pStyle w:val="Heading2"/>
      </w:pPr>
      <w:r>
        <w:t>Credits - 3</w:t>
      </w:r>
    </w:p>
    <w:p w:rsidR="003B4B8D" w:rsidRPr="00965308" w:rsidRDefault="003B4B8D" w:rsidP="00A72278">
      <w:pPr>
        <w:rPr>
          <w:b/>
          <w:sz w:val="28"/>
          <w:u w:val="single"/>
        </w:rPr>
      </w:pPr>
      <w:r>
        <w:rPr>
          <w:sz w:val="28"/>
        </w:rPr>
        <w:t>This is a Gordon Rule Course. Completion of this course with a C or better will partially satisfy the requirements of State Board of Education Rule 6A- 10.30. This course is an examination and integration of dominant ideas in 20</w:t>
      </w:r>
      <w:r w:rsidRPr="00407AC6">
        <w:rPr>
          <w:sz w:val="28"/>
          <w:vertAlign w:val="superscript"/>
        </w:rPr>
        <w:t>th</w:t>
      </w:r>
      <w:r>
        <w:rPr>
          <w:sz w:val="28"/>
        </w:rPr>
        <w:t xml:space="preserve"> century Western culture to the present as expressed in historical novels and films of the period. This course covers the period from the turn of the century to the present. It will focus on the creative forces that have shaped contemporary consciousness from the pioneering works of several world famous authors of fiction and films from several different cultures and countries. The requirement is that</w:t>
      </w:r>
      <w:r w:rsidRPr="00407AC6">
        <w:rPr>
          <w:b/>
          <w:sz w:val="28"/>
          <w:u w:val="single"/>
        </w:rPr>
        <w:t xml:space="preserve"> every assignment MUST </w:t>
      </w:r>
      <w:r w:rsidRPr="00965308">
        <w:rPr>
          <w:b/>
          <w:sz w:val="28"/>
          <w:u w:val="single"/>
        </w:rPr>
        <w:t>be completed and submitted for a grade regardless of its lateness. Failure to adhere to this Gordon Rule policy will result in removal from the class with either a WF or an F.</w:t>
      </w:r>
    </w:p>
    <w:p w:rsidR="003B4B8D" w:rsidRPr="00A72278" w:rsidRDefault="003B4B8D" w:rsidP="00A72278">
      <w:pPr>
        <w:rPr>
          <w:sz w:val="16"/>
          <w:szCs w:val="16"/>
        </w:rPr>
      </w:pPr>
    </w:p>
    <w:p w:rsidR="003B4B8D" w:rsidRDefault="003B4B8D" w:rsidP="00A72278">
      <w:pPr>
        <w:pStyle w:val="Heading2"/>
        <w:rPr>
          <w:sz w:val="28"/>
          <w:szCs w:val="28"/>
        </w:rPr>
      </w:pPr>
      <w:r w:rsidRPr="00F23749">
        <w:rPr>
          <w:sz w:val="28"/>
          <w:szCs w:val="28"/>
        </w:rPr>
        <w:t>COURSE OBJECTIVES</w:t>
      </w:r>
    </w:p>
    <w:p w:rsidR="003B4B8D" w:rsidRDefault="003B4B8D" w:rsidP="00A72278">
      <w:pPr>
        <w:rPr>
          <w:sz w:val="28"/>
        </w:rPr>
      </w:pPr>
      <w:r>
        <w:rPr>
          <w:sz w:val="28"/>
        </w:rPr>
        <w:t>Students will develop an awareness of those issues at the forefront of world humanities from the beginning of the 20</w:t>
      </w:r>
      <w:r>
        <w:rPr>
          <w:sz w:val="28"/>
          <w:vertAlign w:val="superscript"/>
        </w:rPr>
        <w:t>th</w:t>
      </w:r>
      <w:r>
        <w:rPr>
          <w:sz w:val="28"/>
        </w:rPr>
        <w:t xml:space="preserve"> century to the present. You will also acquire an understanding of those skills necessary to reach valid and insightful conclusions concerning material covered. From the assigned readings, class discussions, interviews, research, and observations, students will gain insights into the historical, philosophical, social, psychological, and political contexts that have brought us to our present place in society. Students will demonstrate an acceptable college level competency in oral and written work including use of MLA research skills.</w:t>
      </w:r>
    </w:p>
    <w:p w:rsidR="003B4B8D" w:rsidRPr="00A72278" w:rsidRDefault="003B4B8D" w:rsidP="00A72278">
      <w:pPr>
        <w:rPr>
          <w:sz w:val="16"/>
          <w:szCs w:val="16"/>
        </w:rPr>
      </w:pPr>
    </w:p>
    <w:p w:rsidR="003B4B8D" w:rsidRDefault="003B4B8D" w:rsidP="00A72278">
      <w:pPr>
        <w:jc w:val="center"/>
        <w:rPr>
          <w:b/>
          <w:sz w:val="28"/>
        </w:rPr>
      </w:pPr>
      <w:smartTag w:uri="urn:schemas-microsoft-com:office:smarttags" w:element="place">
        <w:smartTag w:uri="urn:schemas-microsoft-com:office:smarttags" w:element="country-region">
          <w:r w:rsidRPr="00F23749">
            <w:rPr>
              <w:b/>
              <w:sz w:val="28"/>
            </w:rPr>
            <w:t>VALENCIA</w:t>
          </w:r>
        </w:smartTag>
      </w:smartTag>
      <w:r w:rsidRPr="00F23749">
        <w:rPr>
          <w:b/>
          <w:sz w:val="28"/>
        </w:rPr>
        <w:t xml:space="preserve"> OBJECTIVES</w:t>
      </w:r>
    </w:p>
    <w:p w:rsidR="003B4B8D" w:rsidRDefault="003B4B8D" w:rsidP="00A72278">
      <w:pPr>
        <w:rPr>
          <w:sz w:val="28"/>
        </w:rPr>
      </w:pPr>
      <w:smartTag w:uri="urn:schemas-microsoft-com:office:smarttags" w:element="place">
        <w:smartTag w:uri="urn:schemas-microsoft-com:office:smarttags" w:element="PlaceName">
          <w:r>
            <w:rPr>
              <w:b/>
              <w:sz w:val="28"/>
              <w:u w:val="single"/>
            </w:rPr>
            <w:t>Valencia</w:t>
          </w:r>
        </w:smartTag>
        <w:r>
          <w:rPr>
            <w:sz w:val="28"/>
          </w:rPr>
          <w:t xml:space="preserve"> </w:t>
        </w:r>
        <w:smartTag w:uri="urn:schemas-microsoft-com:office:smarttags" w:element="PlaceType">
          <w:r>
            <w:rPr>
              <w:b/>
              <w:sz w:val="28"/>
              <w:u w:val="single"/>
            </w:rPr>
            <w:t>Community</w:t>
          </w:r>
          <w:r>
            <w:rPr>
              <w:sz w:val="28"/>
            </w:rPr>
            <w:t xml:space="preserve"> </w:t>
          </w:r>
          <w:r>
            <w:rPr>
              <w:b/>
              <w:sz w:val="28"/>
              <w:u w:val="single"/>
            </w:rPr>
            <w:t>College</w:t>
          </w:r>
        </w:smartTag>
      </w:smartTag>
      <w:r>
        <w:rPr>
          <w:sz w:val="28"/>
        </w:rPr>
        <w:t xml:space="preserve"> </w:t>
      </w:r>
      <w:r>
        <w:rPr>
          <w:b/>
          <w:sz w:val="28"/>
          <w:u w:val="single"/>
        </w:rPr>
        <w:t>Competencies</w:t>
      </w:r>
    </w:p>
    <w:p w:rsidR="003B4B8D" w:rsidRDefault="003B4B8D" w:rsidP="00A72278">
      <w:pPr>
        <w:ind w:firstLine="720"/>
        <w:rPr>
          <w:sz w:val="28"/>
        </w:rPr>
      </w:pPr>
      <w:r>
        <w:rPr>
          <w:sz w:val="28"/>
        </w:rPr>
        <w:t>1. To think critically and make reasoned choices by acquiring, analyzing, synthesizing,         and evaluating knowledge</w:t>
      </w:r>
    </w:p>
    <w:p w:rsidR="003B4B8D" w:rsidRDefault="003B4B8D" w:rsidP="00A72278">
      <w:pPr>
        <w:ind w:firstLine="720"/>
        <w:rPr>
          <w:sz w:val="28"/>
        </w:rPr>
      </w:pPr>
      <w:r>
        <w:rPr>
          <w:sz w:val="28"/>
        </w:rPr>
        <w:t>2.   To read, listen, write, and speak effectively</w:t>
      </w:r>
    </w:p>
    <w:p w:rsidR="003B4B8D" w:rsidRDefault="003B4B8D" w:rsidP="00A72278">
      <w:pPr>
        <w:ind w:left="720"/>
        <w:rPr>
          <w:sz w:val="28"/>
        </w:rPr>
      </w:pPr>
      <w:r>
        <w:rPr>
          <w:sz w:val="28"/>
        </w:rPr>
        <w:t>3.   To clarify personal strengths, values, and goals in relation to cultural values</w:t>
      </w:r>
    </w:p>
    <w:p w:rsidR="003B4B8D" w:rsidRDefault="003B4B8D" w:rsidP="00A72278">
      <w:pPr>
        <w:numPr>
          <w:ilvl w:val="0"/>
          <w:numId w:val="8"/>
        </w:numPr>
        <w:rPr>
          <w:sz w:val="28"/>
        </w:rPr>
      </w:pPr>
      <w:r>
        <w:rPr>
          <w:sz w:val="28"/>
        </w:rPr>
        <w:t xml:space="preserve"> To have the knowledge and skills necessary for effective citizenship</w:t>
      </w:r>
    </w:p>
    <w:p w:rsidR="003B4B8D" w:rsidRDefault="003B4B8D" w:rsidP="00A72278">
      <w:pPr>
        <w:rPr>
          <w:b/>
          <w:sz w:val="28"/>
          <w:u w:val="single"/>
        </w:rPr>
      </w:pPr>
    </w:p>
    <w:p w:rsidR="003B4B8D" w:rsidRDefault="003B4B8D" w:rsidP="00A72278">
      <w:pPr>
        <w:rPr>
          <w:b/>
          <w:sz w:val="28"/>
          <w:u w:val="single"/>
        </w:rPr>
      </w:pPr>
    </w:p>
    <w:p w:rsidR="003B4B8D" w:rsidRDefault="003B4B8D" w:rsidP="00A72278">
      <w:pPr>
        <w:rPr>
          <w:b/>
          <w:sz w:val="28"/>
          <w:u w:val="single"/>
        </w:rPr>
      </w:pPr>
    </w:p>
    <w:p w:rsidR="003B4B8D" w:rsidRDefault="003B4B8D" w:rsidP="00A72278">
      <w:pPr>
        <w:rPr>
          <w:b/>
          <w:sz w:val="28"/>
          <w:u w:val="single"/>
        </w:rPr>
      </w:pPr>
      <w:r>
        <w:rPr>
          <w:b/>
          <w:sz w:val="28"/>
          <w:u w:val="single"/>
        </w:rPr>
        <w:t>CLAST Competencies</w:t>
      </w:r>
    </w:p>
    <w:p w:rsidR="003B4B8D" w:rsidRDefault="003B4B8D" w:rsidP="00A72278">
      <w:pPr>
        <w:ind w:firstLine="720"/>
        <w:rPr>
          <w:sz w:val="28"/>
        </w:rPr>
      </w:pPr>
      <w:r>
        <w:rPr>
          <w:sz w:val="28"/>
        </w:rPr>
        <w:t>1. To acquire reading skills (literal and critical comprehension)</w:t>
      </w:r>
    </w:p>
    <w:p w:rsidR="003B4B8D" w:rsidRDefault="003B4B8D" w:rsidP="00A72278">
      <w:pPr>
        <w:ind w:left="720"/>
        <w:rPr>
          <w:sz w:val="28"/>
        </w:rPr>
      </w:pPr>
      <w:r>
        <w:rPr>
          <w:sz w:val="28"/>
        </w:rPr>
        <w:t>2. To improve writing (composing, transmitting ideas and information)</w:t>
      </w:r>
    </w:p>
    <w:p w:rsidR="003B4B8D" w:rsidRDefault="003B4B8D" w:rsidP="00A72278">
      <w:pPr>
        <w:ind w:left="720"/>
        <w:rPr>
          <w:sz w:val="28"/>
        </w:rPr>
      </w:pPr>
      <w:r>
        <w:rPr>
          <w:sz w:val="28"/>
        </w:rPr>
        <w:t>3. To learn listening skills (literal and critical comprehensive)</w:t>
      </w:r>
    </w:p>
    <w:p w:rsidR="003B4B8D" w:rsidRDefault="003B4B8D" w:rsidP="00A72278">
      <w:pPr>
        <w:ind w:left="720"/>
        <w:rPr>
          <w:sz w:val="28"/>
        </w:rPr>
      </w:pPr>
      <w:r>
        <w:rPr>
          <w:sz w:val="28"/>
        </w:rPr>
        <w:t>4. To speak clearly and correctly (composing and transmitting a message)</w:t>
      </w:r>
    </w:p>
    <w:p w:rsidR="003B4B8D" w:rsidRPr="00A72278" w:rsidRDefault="003B4B8D" w:rsidP="00085AD4">
      <w:pPr>
        <w:rPr>
          <w:iCs/>
          <w:sz w:val="16"/>
          <w:szCs w:val="16"/>
        </w:rPr>
      </w:pPr>
    </w:p>
    <w:p w:rsidR="003B4B8D" w:rsidRPr="00A72278" w:rsidRDefault="003B4B8D" w:rsidP="00583560">
      <w:pPr>
        <w:rPr>
          <w:b/>
          <w:sz w:val="16"/>
          <w:szCs w:val="16"/>
        </w:rPr>
      </w:pPr>
    </w:p>
    <w:p w:rsidR="003B4B8D" w:rsidRDefault="003B4B8D" w:rsidP="007E4E5C">
      <w:pPr>
        <w:jc w:val="center"/>
        <w:rPr>
          <w:b/>
          <w:sz w:val="28"/>
        </w:rPr>
      </w:pPr>
      <w:r w:rsidRPr="009052C6">
        <w:rPr>
          <w:b/>
          <w:sz w:val="28"/>
        </w:rPr>
        <w:t>ATTENDANCE POLICY</w:t>
      </w:r>
    </w:p>
    <w:p w:rsidR="003B4B8D" w:rsidRDefault="003B4B8D">
      <w:pPr>
        <w:rPr>
          <w:sz w:val="28"/>
        </w:rPr>
      </w:pPr>
      <w:r>
        <w:rPr>
          <w:sz w:val="28"/>
        </w:rPr>
        <w:t xml:space="preserve">Attendance in class is very important. Lateness is rude and inconsiderate and may result in the loss of valuable information. It is also a disruption to the class and the instructor. </w:t>
      </w:r>
    </w:p>
    <w:p w:rsidR="003B4B8D" w:rsidRDefault="003B4B8D">
      <w:pPr>
        <w:rPr>
          <w:b/>
          <w:sz w:val="28"/>
          <w:u w:val="single"/>
        </w:rPr>
      </w:pPr>
      <w:r>
        <w:rPr>
          <w:sz w:val="28"/>
        </w:rPr>
        <w:t xml:space="preserve">Absence from class is the loss of information that cannot be duplicated. The first </w:t>
      </w:r>
      <w:r>
        <w:rPr>
          <w:b/>
          <w:sz w:val="28"/>
          <w:u w:val="single"/>
        </w:rPr>
        <w:t xml:space="preserve">TWO </w:t>
      </w:r>
      <w:r w:rsidRPr="00D32104">
        <w:rPr>
          <w:b/>
          <w:sz w:val="28"/>
          <w:u w:val="single"/>
        </w:rPr>
        <w:t>absences</w:t>
      </w:r>
      <w:r>
        <w:rPr>
          <w:sz w:val="28"/>
        </w:rPr>
        <w:t xml:space="preserve"> are given without any explanation. On the </w:t>
      </w:r>
      <w:r>
        <w:rPr>
          <w:b/>
          <w:sz w:val="28"/>
          <w:u w:val="single"/>
        </w:rPr>
        <w:t xml:space="preserve">THIRD </w:t>
      </w:r>
      <w:r>
        <w:rPr>
          <w:sz w:val="28"/>
        </w:rPr>
        <w:t xml:space="preserve">absence, you will be dropped from the course and receive a grade of </w:t>
      </w:r>
      <w:r>
        <w:rPr>
          <w:b/>
          <w:sz w:val="28"/>
          <w:u w:val="single"/>
        </w:rPr>
        <w:t>F</w:t>
      </w:r>
      <w:r>
        <w:rPr>
          <w:b/>
          <w:i/>
          <w:sz w:val="28"/>
          <w:u w:val="single"/>
        </w:rPr>
        <w:t xml:space="preserve"> or, at the teacher’s discretion, remain in class but lose one letter grade on your final average for each absence there after. In addition, every three times that you are late to class will be recorded as one absence.</w:t>
      </w:r>
      <w:r>
        <w:rPr>
          <w:sz w:val="28"/>
        </w:rPr>
        <w:t xml:space="preserve"> When you are absent from class, it is </w:t>
      </w:r>
      <w:r w:rsidRPr="001E2FAC">
        <w:rPr>
          <w:b/>
          <w:sz w:val="28"/>
          <w:u w:val="single"/>
        </w:rPr>
        <w:t>your</w:t>
      </w:r>
      <w:r>
        <w:rPr>
          <w:b/>
          <w:sz w:val="28"/>
          <w:u w:val="single"/>
        </w:rPr>
        <w:t xml:space="preserve"> responsibility to contact a group member and acquire all information necessary to proceed when you return to class. That includes having any assignments complete and prepared to be submitted or presented. Three lates are equal to one absence.  Any student who completes the semester without a single absence or lateness will not have to take the Final Exam.</w:t>
      </w:r>
    </w:p>
    <w:p w:rsidR="003B4B8D" w:rsidRPr="00A72278" w:rsidRDefault="003B4B8D">
      <w:pPr>
        <w:rPr>
          <w:b/>
          <w:sz w:val="16"/>
          <w:szCs w:val="16"/>
          <w:u w:val="single"/>
        </w:rPr>
      </w:pPr>
    </w:p>
    <w:p w:rsidR="003B4B8D" w:rsidRDefault="003B4B8D" w:rsidP="00BF78F7">
      <w:pPr>
        <w:jc w:val="center"/>
        <w:rPr>
          <w:b/>
          <w:sz w:val="28"/>
        </w:rPr>
      </w:pPr>
      <w:r w:rsidRPr="009052C6">
        <w:rPr>
          <w:b/>
          <w:sz w:val="28"/>
        </w:rPr>
        <w:t>CLASSROOM POLICIES</w:t>
      </w:r>
    </w:p>
    <w:p w:rsidR="003B4B8D" w:rsidRDefault="003B4B8D">
      <w:pPr>
        <w:tabs>
          <w:tab w:val="left" w:pos="8523"/>
        </w:tabs>
        <w:rPr>
          <w:b/>
          <w:i/>
          <w:sz w:val="28"/>
          <w:u w:val="single"/>
        </w:rPr>
      </w:pPr>
      <w:r>
        <w:rPr>
          <w:sz w:val="28"/>
        </w:rPr>
        <w:t xml:space="preserve"> Late assignments will lose 10 points per day including weekends. Make-up tests will be given in only the most extraordinary of circumstances. </w:t>
      </w:r>
      <w:r>
        <w:rPr>
          <w:b/>
          <w:i/>
          <w:sz w:val="28"/>
          <w:u w:val="single"/>
        </w:rPr>
        <w:t xml:space="preserve">Group work is an important part of this class and will require time outside of class for meetings. If you do not feel that you are capable of meeting these requirements, you should make another choice of class. Absence on the day of a presentation will mean a recorded grade of zero or, with a doctor’s note, no grade. All assignments must be completed and turned in. Failure to do so will result in dismissal from class with an F grade. </w:t>
      </w:r>
    </w:p>
    <w:p w:rsidR="003B4B8D" w:rsidRDefault="003B4B8D">
      <w:pPr>
        <w:tabs>
          <w:tab w:val="left" w:pos="8523"/>
        </w:tabs>
        <w:rPr>
          <w:b/>
          <w:i/>
          <w:sz w:val="28"/>
          <w:u w:val="single"/>
        </w:rPr>
      </w:pPr>
    </w:p>
    <w:p w:rsidR="003B4B8D" w:rsidRDefault="003B4B8D" w:rsidP="00BF78F7">
      <w:pPr>
        <w:pStyle w:val="Heading1"/>
        <w:rPr>
          <w:b/>
        </w:rPr>
      </w:pPr>
      <w:r w:rsidRPr="009052C6">
        <w:rPr>
          <w:b/>
        </w:rPr>
        <w:t>GRADES AND THE FORMAT FOR WRITTEN WORK</w:t>
      </w:r>
    </w:p>
    <w:p w:rsidR="003B4B8D" w:rsidRPr="00713E75" w:rsidRDefault="003B4B8D" w:rsidP="00CB0B05">
      <w:pPr>
        <w:rPr>
          <w:sz w:val="36"/>
          <w:szCs w:val="36"/>
        </w:rPr>
      </w:pPr>
      <w:r w:rsidRPr="00713E75">
        <w:rPr>
          <w:b/>
          <w:sz w:val="36"/>
          <w:szCs w:val="36"/>
          <w:u w:val="single"/>
        </w:rPr>
        <w:t>Grading Rubric:</w:t>
      </w:r>
      <w:r w:rsidRPr="00713E75">
        <w:rPr>
          <w:sz w:val="36"/>
          <w:szCs w:val="36"/>
        </w:rPr>
        <w:tab/>
      </w:r>
    </w:p>
    <w:p w:rsidR="003B4B8D" w:rsidRPr="00EB12C8" w:rsidRDefault="003B4B8D" w:rsidP="00CB0B05">
      <w:pPr>
        <w:rPr>
          <w:sz w:val="28"/>
          <w:szCs w:val="28"/>
        </w:rPr>
      </w:pPr>
      <w:r w:rsidRPr="00EB12C8">
        <w:rPr>
          <w:sz w:val="28"/>
          <w:szCs w:val="28"/>
        </w:rPr>
        <w:t>A-, A, A+: reserved for exceptional work.</w:t>
      </w:r>
    </w:p>
    <w:p w:rsidR="003B4B8D" w:rsidRPr="00EB12C8" w:rsidRDefault="003B4B8D" w:rsidP="00CB0B05">
      <w:pPr>
        <w:rPr>
          <w:sz w:val="28"/>
          <w:szCs w:val="28"/>
        </w:rPr>
      </w:pPr>
      <w:r w:rsidRPr="00EB12C8">
        <w:rPr>
          <w:sz w:val="28"/>
          <w:szCs w:val="28"/>
        </w:rPr>
        <w:t>B-, B, B+: work that consistently shows insight and care</w:t>
      </w:r>
    </w:p>
    <w:p w:rsidR="003B4B8D" w:rsidRPr="00EB12C8" w:rsidRDefault="003B4B8D" w:rsidP="00CB0B05">
      <w:pPr>
        <w:rPr>
          <w:sz w:val="28"/>
          <w:szCs w:val="28"/>
        </w:rPr>
      </w:pPr>
      <w:r w:rsidRPr="00EB12C8">
        <w:rPr>
          <w:sz w:val="28"/>
          <w:szCs w:val="28"/>
        </w:rPr>
        <w:t>C-, C, C+: reflects competent work that meets requirements</w:t>
      </w:r>
    </w:p>
    <w:p w:rsidR="003B4B8D" w:rsidRPr="00EB12C8" w:rsidRDefault="003B4B8D" w:rsidP="00CB0B05">
      <w:pPr>
        <w:rPr>
          <w:sz w:val="28"/>
          <w:szCs w:val="28"/>
        </w:rPr>
      </w:pPr>
      <w:r w:rsidRPr="00EB12C8">
        <w:rPr>
          <w:sz w:val="28"/>
          <w:szCs w:val="28"/>
        </w:rPr>
        <w:t>D-, D, D+: less than satisfactory work (not transferable)</w:t>
      </w:r>
    </w:p>
    <w:p w:rsidR="003B4B8D" w:rsidRPr="00713E75" w:rsidRDefault="003B4B8D" w:rsidP="00CB0B05">
      <w:pPr>
        <w:rPr>
          <w:sz w:val="36"/>
          <w:szCs w:val="36"/>
        </w:rPr>
      </w:pPr>
      <w:r w:rsidRPr="00EB12C8">
        <w:rPr>
          <w:sz w:val="28"/>
          <w:szCs w:val="28"/>
        </w:rPr>
        <w:t xml:space="preserve">F: work that is careless and /or does not address the </w:t>
      </w:r>
      <w:r w:rsidRPr="00713E75">
        <w:rPr>
          <w:sz w:val="36"/>
          <w:szCs w:val="36"/>
        </w:rPr>
        <w:t>assignment</w:t>
      </w:r>
    </w:p>
    <w:p w:rsidR="003B4B8D" w:rsidRPr="00713E75" w:rsidRDefault="003B4B8D" w:rsidP="00CB0B05">
      <w:pPr>
        <w:rPr>
          <w:sz w:val="36"/>
          <w:szCs w:val="36"/>
        </w:rPr>
      </w:pPr>
      <w:r w:rsidRPr="00713E75">
        <w:rPr>
          <w:b/>
          <w:sz w:val="36"/>
          <w:szCs w:val="36"/>
          <w:u w:val="single"/>
        </w:rPr>
        <w:t>Numerical Values:</w:t>
      </w:r>
    </w:p>
    <w:p w:rsidR="003B4B8D" w:rsidRPr="00EB12C8" w:rsidRDefault="003B4B8D" w:rsidP="00CB0B05">
      <w:pPr>
        <w:rPr>
          <w:sz w:val="28"/>
          <w:szCs w:val="28"/>
        </w:rPr>
      </w:pPr>
      <w:r w:rsidRPr="00EB12C8">
        <w:rPr>
          <w:sz w:val="28"/>
          <w:szCs w:val="28"/>
        </w:rPr>
        <w:t>A-= 90, A= 95, A+=100</w:t>
      </w:r>
    </w:p>
    <w:p w:rsidR="003B4B8D" w:rsidRPr="00EB12C8" w:rsidRDefault="003B4B8D" w:rsidP="00CB0B05">
      <w:pPr>
        <w:rPr>
          <w:sz w:val="28"/>
          <w:szCs w:val="28"/>
        </w:rPr>
      </w:pPr>
      <w:r w:rsidRPr="00EB12C8">
        <w:rPr>
          <w:sz w:val="28"/>
          <w:szCs w:val="28"/>
        </w:rPr>
        <w:t>B-= 80, B= 85, B+= 88</w:t>
      </w:r>
    </w:p>
    <w:p w:rsidR="003B4B8D" w:rsidRPr="00EB12C8" w:rsidRDefault="003B4B8D" w:rsidP="00CB0B05">
      <w:pPr>
        <w:rPr>
          <w:sz w:val="28"/>
          <w:szCs w:val="28"/>
        </w:rPr>
      </w:pPr>
      <w:r w:rsidRPr="00EB12C8">
        <w:rPr>
          <w:sz w:val="28"/>
          <w:szCs w:val="28"/>
        </w:rPr>
        <w:t>C-= 70, C= 75, C+= 78</w:t>
      </w:r>
    </w:p>
    <w:p w:rsidR="003B4B8D" w:rsidRDefault="003B4B8D" w:rsidP="00CB0B05">
      <w:pPr>
        <w:rPr>
          <w:sz w:val="28"/>
          <w:szCs w:val="28"/>
        </w:rPr>
      </w:pPr>
      <w:r w:rsidRPr="00EB12C8">
        <w:rPr>
          <w:sz w:val="28"/>
          <w:szCs w:val="28"/>
        </w:rPr>
        <w:t>D-=60, D= 65, D+= 68</w:t>
      </w:r>
    </w:p>
    <w:p w:rsidR="003B4B8D" w:rsidRDefault="003B4B8D">
      <w:pPr>
        <w:rPr>
          <w:sz w:val="28"/>
          <w:szCs w:val="28"/>
        </w:rPr>
      </w:pPr>
      <w:r w:rsidRPr="00EB12C8">
        <w:rPr>
          <w:sz w:val="28"/>
          <w:szCs w:val="28"/>
        </w:rPr>
        <w:t>F= 50</w:t>
      </w:r>
    </w:p>
    <w:p w:rsidR="003B4B8D" w:rsidRPr="00A72278" w:rsidRDefault="003B4B8D">
      <w:pPr>
        <w:rPr>
          <w:sz w:val="16"/>
          <w:szCs w:val="16"/>
        </w:rPr>
      </w:pPr>
      <w:r>
        <w:rPr>
          <w:sz w:val="28"/>
          <w:szCs w:val="28"/>
        </w:rPr>
        <w:t>Extra Credit – A grade of 95 will be given for each concert, recital, speaker (on and off campus), museum, outside the class films pertaining to the class, play, special presentation (school related or not). Any other choices must be cleared by the instructor.</w:t>
      </w:r>
    </w:p>
    <w:p w:rsidR="003B4B8D" w:rsidRDefault="003B4B8D" w:rsidP="00BF78F7">
      <w:pPr>
        <w:pStyle w:val="Heading1"/>
        <w:rPr>
          <w:b/>
        </w:rPr>
      </w:pPr>
      <w:r w:rsidRPr="009052C6">
        <w:rPr>
          <w:b/>
        </w:rPr>
        <w:t>ACADEMIC HONESTY</w:t>
      </w:r>
    </w:p>
    <w:p w:rsidR="003B4B8D" w:rsidRDefault="003B4B8D">
      <w:pPr>
        <w:rPr>
          <w:b/>
          <w:sz w:val="28"/>
          <w:u w:val="single"/>
        </w:rPr>
      </w:pPr>
      <w:r>
        <w:rPr>
          <w:b/>
          <w:i/>
          <w:sz w:val="28"/>
          <w:u w:val="single"/>
        </w:rPr>
        <w:t xml:space="preserve">PLAGIARISM </w:t>
      </w:r>
      <w:r>
        <w:rPr>
          <w:sz w:val="28"/>
        </w:rPr>
        <w:t xml:space="preserve">is the acknowledged use of another writer’s words or ideas. This includes the intentional stealing as well as ignorant borrowing, including high tech acquisitions from any computer source. Receiving excessive assistance from someone else such as interjecting his/her words into your written work is also </w:t>
      </w:r>
      <w:r>
        <w:rPr>
          <w:b/>
          <w:i/>
          <w:sz w:val="28"/>
          <w:u w:val="single"/>
        </w:rPr>
        <w:t xml:space="preserve">PLAGIARISM. </w:t>
      </w:r>
      <w:r w:rsidRPr="00805F7A">
        <w:rPr>
          <w:b/>
          <w:sz w:val="28"/>
          <w:u w:val="single"/>
        </w:rPr>
        <w:t>However, it is encouraged and permissible to seek advice and assistance from members of the class, online writing labs,</w:t>
      </w:r>
      <w:r>
        <w:rPr>
          <w:b/>
          <w:sz w:val="28"/>
          <w:u w:val="single"/>
        </w:rPr>
        <w:t xml:space="preserve"> the Valencia Writing Lab, </w:t>
      </w:r>
      <w:r w:rsidRPr="00805F7A">
        <w:rPr>
          <w:b/>
          <w:sz w:val="28"/>
          <w:u w:val="single"/>
        </w:rPr>
        <w:t>other instructors, or me.</w:t>
      </w:r>
    </w:p>
    <w:p w:rsidR="003B4B8D" w:rsidRDefault="003B4B8D">
      <w:pPr>
        <w:rPr>
          <w:b/>
          <w:sz w:val="28"/>
          <w:u w:val="single"/>
        </w:rPr>
      </w:pPr>
    </w:p>
    <w:p w:rsidR="003B4B8D" w:rsidRPr="00D67898" w:rsidRDefault="003B4B8D" w:rsidP="00A855C8">
      <w:pPr>
        <w:jc w:val="center"/>
        <w:rPr>
          <w:b/>
          <w:sz w:val="40"/>
          <w:szCs w:val="40"/>
        </w:rPr>
      </w:pPr>
      <w:r w:rsidRPr="00D67898">
        <w:rPr>
          <w:b/>
          <w:sz w:val="40"/>
          <w:szCs w:val="40"/>
        </w:rPr>
        <w:t>*DISCLAIMER</w:t>
      </w:r>
    </w:p>
    <w:p w:rsidR="003B4B8D" w:rsidRDefault="003B4B8D" w:rsidP="008D2436">
      <w:pPr>
        <w:rPr>
          <w:b/>
          <w:sz w:val="44"/>
          <w:szCs w:val="44"/>
        </w:rPr>
      </w:pPr>
      <w:r w:rsidRPr="00D67898">
        <w:rPr>
          <w:b/>
          <w:sz w:val="44"/>
          <w:szCs w:val="44"/>
        </w:rPr>
        <w:t>All information and assignments found in this syllabus are subject to oral or written change at the discretion of the instructor.</w:t>
      </w:r>
    </w:p>
    <w:p w:rsidR="003B4B8D" w:rsidRPr="00A72278" w:rsidRDefault="003B4B8D" w:rsidP="008D2436">
      <w:pPr>
        <w:rPr>
          <w:b/>
          <w:sz w:val="16"/>
          <w:szCs w:val="16"/>
        </w:rPr>
      </w:pPr>
    </w:p>
    <w:p w:rsidR="003B4B8D" w:rsidRDefault="003B4B8D" w:rsidP="00A72278">
      <w:pPr>
        <w:jc w:val="center"/>
        <w:rPr>
          <w:b/>
          <w:sz w:val="28"/>
        </w:rPr>
      </w:pPr>
      <w:r w:rsidRPr="00BA4231">
        <w:rPr>
          <w:b/>
          <w:sz w:val="28"/>
        </w:rPr>
        <w:t>REQUIRED FILM VIEWI</w:t>
      </w:r>
      <w:r>
        <w:rPr>
          <w:b/>
          <w:sz w:val="28"/>
        </w:rPr>
        <w:t>NG</w:t>
      </w:r>
    </w:p>
    <w:p w:rsidR="003B4B8D" w:rsidRPr="00EE4B92" w:rsidRDefault="003B4B8D" w:rsidP="00A72278">
      <w:pPr>
        <w:rPr>
          <w:sz w:val="28"/>
          <w:vertAlign w:val="superscript"/>
        </w:rPr>
      </w:pPr>
      <w:r>
        <w:rPr>
          <w:sz w:val="28"/>
        </w:rPr>
        <w:t xml:space="preserve">You are to choose a total of </w:t>
      </w:r>
      <w:r>
        <w:rPr>
          <w:b/>
          <w:sz w:val="28"/>
        </w:rPr>
        <w:t>TWO</w:t>
      </w:r>
      <w:r>
        <w:rPr>
          <w:sz w:val="28"/>
        </w:rPr>
        <w:t xml:space="preserve"> films, </w:t>
      </w:r>
      <w:r>
        <w:rPr>
          <w:b/>
          <w:sz w:val="28"/>
        </w:rPr>
        <w:t xml:space="preserve">ONE </w:t>
      </w:r>
      <w:r>
        <w:rPr>
          <w:sz w:val="28"/>
        </w:rPr>
        <w:t xml:space="preserve">foreign film and </w:t>
      </w:r>
      <w:r>
        <w:rPr>
          <w:b/>
          <w:sz w:val="28"/>
        </w:rPr>
        <w:t xml:space="preserve">ONE </w:t>
      </w:r>
      <w:r>
        <w:rPr>
          <w:sz w:val="28"/>
        </w:rPr>
        <w:t>documentary film that reflect information that occurred in the 20</w:t>
      </w:r>
      <w:r w:rsidRPr="00C7040B">
        <w:rPr>
          <w:sz w:val="28"/>
          <w:vertAlign w:val="superscript"/>
        </w:rPr>
        <w:t>th</w:t>
      </w:r>
      <w:r>
        <w:rPr>
          <w:sz w:val="28"/>
        </w:rPr>
        <w:t xml:space="preserve"> century to the present time. You </w:t>
      </w:r>
      <w:r w:rsidRPr="00C7040B">
        <w:rPr>
          <w:b/>
          <w:sz w:val="28"/>
          <w:u w:val="single"/>
        </w:rPr>
        <w:t>must</w:t>
      </w:r>
      <w:r>
        <w:rPr>
          <w:sz w:val="28"/>
        </w:rPr>
        <w:t xml:space="preserve"> receive approval of your choice from the instructor. Then, you are to write a </w:t>
      </w:r>
      <w:r>
        <w:rPr>
          <w:b/>
          <w:sz w:val="28"/>
          <w:u w:val="single"/>
        </w:rPr>
        <w:t xml:space="preserve">one to one and one half (1 1/2) </w:t>
      </w:r>
      <w:r>
        <w:rPr>
          <w:sz w:val="28"/>
        </w:rPr>
        <w:t xml:space="preserve">page typed and double-spaced paper </w:t>
      </w:r>
      <w:r w:rsidRPr="00802D14">
        <w:rPr>
          <w:b/>
          <w:sz w:val="28"/>
          <w:u w:val="single"/>
        </w:rPr>
        <w:t xml:space="preserve">explaining how the film </w:t>
      </w:r>
      <w:r>
        <w:rPr>
          <w:b/>
          <w:sz w:val="28"/>
          <w:u w:val="single"/>
        </w:rPr>
        <w:t xml:space="preserve">shows </w:t>
      </w:r>
      <w:r w:rsidRPr="00802D14">
        <w:rPr>
          <w:b/>
          <w:sz w:val="28"/>
          <w:u w:val="single"/>
        </w:rPr>
        <w:t>a</w:t>
      </w:r>
      <w:r>
        <w:rPr>
          <w:b/>
          <w:sz w:val="28"/>
          <w:u w:val="single"/>
        </w:rPr>
        <w:t>n issue in</w:t>
      </w:r>
      <w:r w:rsidRPr="00802D14">
        <w:rPr>
          <w:b/>
          <w:sz w:val="28"/>
          <w:u w:val="single"/>
        </w:rPr>
        <w:t xml:space="preserve"> the 20</w:t>
      </w:r>
      <w:r w:rsidRPr="00802D14">
        <w:rPr>
          <w:b/>
          <w:sz w:val="28"/>
          <w:u w:val="single"/>
          <w:vertAlign w:val="superscript"/>
        </w:rPr>
        <w:t>th</w:t>
      </w:r>
      <w:r w:rsidRPr="00802D14">
        <w:rPr>
          <w:b/>
          <w:sz w:val="28"/>
          <w:u w:val="single"/>
        </w:rPr>
        <w:t>/21</w:t>
      </w:r>
      <w:r w:rsidRPr="00802D14">
        <w:rPr>
          <w:b/>
          <w:sz w:val="28"/>
          <w:u w:val="single"/>
          <w:vertAlign w:val="superscript"/>
        </w:rPr>
        <w:t>st</w:t>
      </w:r>
      <w:r w:rsidRPr="00802D14">
        <w:rPr>
          <w:b/>
          <w:sz w:val="28"/>
          <w:u w:val="single"/>
        </w:rPr>
        <w:t xml:space="preserve"> centuries </w:t>
      </w:r>
      <w:r>
        <w:rPr>
          <w:sz w:val="28"/>
        </w:rPr>
        <w:t xml:space="preserve">and whether you feel it is an accurate portrayal and Why or Why not?  </w:t>
      </w:r>
    </w:p>
    <w:p w:rsidR="003B4B8D" w:rsidRPr="00D85A28" w:rsidRDefault="003B4B8D" w:rsidP="00A72278">
      <w:pPr>
        <w:rPr>
          <w:sz w:val="28"/>
        </w:rPr>
        <w:sectPr w:rsidR="003B4B8D" w:rsidRPr="00D85A28" w:rsidSect="00A72278">
          <w:type w:val="continuous"/>
          <w:pgSz w:w="12240" w:h="15840"/>
          <w:pgMar w:top="720" w:right="720" w:bottom="720" w:left="720" w:header="720" w:footer="720" w:gutter="0"/>
          <w:cols w:space="720"/>
        </w:sectPr>
      </w:pPr>
    </w:p>
    <w:p w:rsidR="003B4B8D" w:rsidRPr="00104114" w:rsidRDefault="003B4B8D" w:rsidP="00497C37">
      <w:pPr>
        <w:rPr>
          <w:i/>
          <w:sz w:val="28"/>
        </w:rPr>
      </w:pPr>
    </w:p>
    <w:p w:rsidR="003B4B8D" w:rsidRPr="00A95137" w:rsidRDefault="003B4B8D" w:rsidP="00630DB3">
      <w:pPr>
        <w:jc w:val="center"/>
        <w:rPr>
          <w:b/>
          <w:iCs/>
          <w:sz w:val="28"/>
        </w:rPr>
      </w:pPr>
      <w:r w:rsidRPr="00A95137">
        <w:rPr>
          <w:b/>
          <w:iCs/>
          <w:sz w:val="28"/>
        </w:rPr>
        <w:t>PRESENTATATIONS</w:t>
      </w:r>
      <w:r>
        <w:rPr>
          <w:b/>
          <w:iCs/>
          <w:sz w:val="28"/>
        </w:rPr>
        <w:t xml:space="preserve"> of Chapters in</w:t>
      </w:r>
      <w:r w:rsidRPr="00A95137">
        <w:rPr>
          <w:b/>
          <w:iCs/>
          <w:sz w:val="28"/>
        </w:rPr>
        <w:t xml:space="preserve"> </w:t>
      </w:r>
      <w:r w:rsidRPr="00A95137">
        <w:rPr>
          <w:b/>
          <w:i/>
          <w:iCs/>
          <w:sz w:val="28"/>
        </w:rPr>
        <w:t xml:space="preserve">Book </w:t>
      </w:r>
      <w:r>
        <w:rPr>
          <w:b/>
          <w:i/>
          <w:iCs/>
          <w:sz w:val="28"/>
        </w:rPr>
        <w:t>5</w:t>
      </w:r>
      <w:r w:rsidRPr="00A95137">
        <w:rPr>
          <w:b/>
          <w:iCs/>
          <w:sz w:val="28"/>
        </w:rPr>
        <w:t xml:space="preserve"> </w:t>
      </w:r>
      <w:r>
        <w:rPr>
          <w:b/>
          <w:iCs/>
          <w:sz w:val="28"/>
        </w:rPr>
        <w:t>–</w:t>
      </w:r>
      <w:r w:rsidRPr="00A95137">
        <w:rPr>
          <w:b/>
          <w:iCs/>
          <w:sz w:val="28"/>
        </w:rPr>
        <w:t xml:space="preserve"> </w:t>
      </w:r>
      <w:r>
        <w:rPr>
          <w:b/>
          <w:iCs/>
          <w:sz w:val="28"/>
        </w:rPr>
        <w:t>Sayre</w:t>
      </w:r>
    </w:p>
    <w:p w:rsidR="003B4B8D" w:rsidRDefault="003B4B8D" w:rsidP="00A72278">
      <w:pPr>
        <w:rPr>
          <w:iCs/>
          <w:sz w:val="28"/>
        </w:rPr>
      </w:pPr>
      <w:r>
        <w:rPr>
          <w:iCs/>
          <w:sz w:val="28"/>
        </w:rPr>
        <w:t xml:space="preserve">Every person in each group is to read the entire chapter. Then, every member of the group is to select a specific piece of information or philosophy or decade or person or event that is considered a most salient and important piece of information in your chapter. No duplication of topics is acceptable in any group. Each group member will proceed to create a presentation of approximately 15 minutes which relates very specific information that is supported by audio/visual examples. No written paper is required, and a single grade is given to each individual presentation. The guidelines for the Sayre chapters are to include information from outside sources and </w:t>
      </w:r>
      <w:r w:rsidRPr="00832435">
        <w:rPr>
          <w:b/>
          <w:iCs/>
          <w:sz w:val="28"/>
          <w:u w:val="single"/>
        </w:rPr>
        <w:t>at least</w:t>
      </w:r>
      <w:r>
        <w:rPr>
          <w:iCs/>
          <w:sz w:val="28"/>
        </w:rPr>
        <w:t xml:space="preserve"> </w:t>
      </w:r>
      <w:r>
        <w:rPr>
          <w:b/>
          <w:iCs/>
          <w:sz w:val="28"/>
          <w:u w:val="single"/>
        </w:rPr>
        <w:t xml:space="preserve">THREE </w:t>
      </w:r>
      <w:r w:rsidRPr="00AA10F9">
        <w:rPr>
          <w:iCs/>
          <w:sz w:val="28"/>
        </w:rPr>
        <w:t>complete</w:t>
      </w:r>
      <w:r>
        <w:rPr>
          <w:iCs/>
          <w:sz w:val="28"/>
        </w:rPr>
        <w:t xml:space="preserve"> or excerpts of videos as found on You Tube or other video/internet sources</w:t>
      </w:r>
      <w:r w:rsidRPr="00C6634A">
        <w:rPr>
          <w:b/>
          <w:iCs/>
          <w:sz w:val="28"/>
          <w:u w:val="single"/>
        </w:rPr>
        <w:t>. Outside research is required</w:t>
      </w:r>
      <w:r>
        <w:rPr>
          <w:iCs/>
          <w:sz w:val="28"/>
        </w:rPr>
        <w:t xml:space="preserve"> as well as audio examples of music, poetry, excerpts from literature. Still pictures that are used </w:t>
      </w:r>
      <w:r>
        <w:rPr>
          <w:b/>
          <w:iCs/>
          <w:sz w:val="28"/>
          <w:u w:val="single"/>
        </w:rPr>
        <w:t>MUST</w:t>
      </w:r>
      <w:r>
        <w:rPr>
          <w:iCs/>
          <w:sz w:val="28"/>
        </w:rPr>
        <w:t xml:space="preserve"> be explained in detail. Explanation of all material presented </w:t>
      </w:r>
      <w:r w:rsidRPr="00832435">
        <w:rPr>
          <w:b/>
          <w:iCs/>
          <w:sz w:val="28"/>
          <w:u w:val="single"/>
        </w:rPr>
        <w:t>MUST be paraphrased and stated with limited use of notes</w:t>
      </w:r>
      <w:r w:rsidRPr="00832435">
        <w:rPr>
          <w:b/>
          <w:iCs/>
          <w:sz w:val="28"/>
        </w:rPr>
        <w:t>.</w:t>
      </w:r>
      <w:r>
        <w:rPr>
          <w:iCs/>
          <w:sz w:val="28"/>
        </w:rPr>
        <w:t xml:space="preserve"> </w:t>
      </w:r>
      <w:smartTag w:uri="urn:schemas-microsoft-com:office:smarttags" w:element="place">
        <w:smartTag w:uri="urn:schemas-microsoft-com:office:smarttags" w:element="City">
          <w:r>
            <w:rPr>
              <w:iCs/>
              <w:sz w:val="28"/>
            </w:rPr>
            <w:t>Reading</w:t>
          </w:r>
        </w:smartTag>
      </w:smartTag>
      <w:r>
        <w:rPr>
          <w:iCs/>
          <w:sz w:val="28"/>
        </w:rPr>
        <w:t xml:space="preserve"> from the screen or notes is </w:t>
      </w:r>
      <w:r>
        <w:rPr>
          <w:b/>
          <w:iCs/>
          <w:sz w:val="28"/>
          <w:u w:val="single"/>
        </w:rPr>
        <w:t>UNACCEPTABLE</w:t>
      </w:r>
      <w:r>
        <w:rPr>
          <w:iCs/>
          <w:sz w:val="28"/>
        </w:rPr>
        <w:t xml:space="preserve">. The more visuals used should be advantageous to your presentation and grade. No written paper is required, and a single grade is given to each individual presentation. An </w:t>
      </w:r>
      <w:r w:rsidRPr="00BD58B0">
        <w:rPr>
          <w:b/>
          <w:iCs/>
          <w:sz w:val="28"/>
          <w:u w:val="single"/>
        </w:rPr>
        <w:t>A</w:t>
      </w:r>
      <w:r>
        <w:rPr>
          <w:iCs/>
          <w:sz w:val="28"/>
        </w:rPr>
        <w:t xml:space="preserve"> presentation will include all information identified in this paragraph with emphasis on examples and details. A </w:t>
      </w:r>
      <w:r>
        <w:rPr>
          <w:b/>
          <w:iCs/>
          <w:sz w:val="28"/>
          <w:u w:val="single"/>
        </w:rPr>
        <w:t xml:space="preserve">B </w:t>
      </w:r>
      <w:r>
        <w:rPr>
          <w:iCs/>
          <w:sz w:val="28"/>
        </w:rPr>
        <w:t xml:space="preserve">presentation will contain all audios/visuals identified plus some examples and details with most information paraphrased. A </w:t>
      </w:r>
      <w:r>
        <w:rPr>
          <w:b/>
          <w:iCs/>
          <w:sz w:val="28"/>
          <w:u w:val="single"/>
        </w:rPr>
        <w:t>C</w:t>
      </w:r>
      <w:r>
        <w:rPr>
          <w:iCs/>
          <w:sz w:val="28"/>
        </w:rPr>
        <w:t xml:space="preserve"> presentation contains fewer audio/visual examples and less paraphrasing than a </w:t>
      </w:r>
      <w:r>
        <w:rPr>
          <w:b/>
          <w:iCs/>
          <w:sz w:val="28"/>
          <w:u w:val="single"/>
        </w:rPr>
        <w:t>B</w:t>
      </w:r>
      <w:r>
        <w:rPr>
          <w:iCs/>
          <w:sz w:val="28"/>
        </w:rPr>
        <w:t xml:space="preserve"> presentation. Any presentation that includes less information, audio/visuals, or paraphrasing than a </w:t>
      </w:r>
      <w:r>
        <w:rPr>
          <w:b/>
          <w:iCs/>
          <w:sz w:val="28"/>
          <w:u w:val="single"/>
        </w:rPr>
        <w:t>C</w:t>
      </w:r>
      <w:r>
        <w:rPr>
          <w:iCs/>
          <w:sz w:val="28"/>
        </w:rPr>
        <w:t xml:space="preserve"> presentation will receive an </w:t>
      </w:r>
      <w:r>
        <w:rPr>
          <w:b/>
          <w:iCs/>
          <w:sz w:val="28"/>
          <w:u w:val="single"/>
        </w:rPr>
        <w:t>F</w:t>
      </w:r>
      <w:r>
        <w:rPr>
          <w:iCs/>
          <w:sz w:val="28"/>
        </w:rPr>
        <w:t xml:space="preserve">. </w:t>
      </w:r>
    </w:p>
    <w:p w:rsidR="003B4B8D" w:rsidRPr="00630DB3" w:rsidRDefault="003B4B8D" w:rsidP="00630DB3">
      <w:pPr>
        <w:jc w:val="center"/>
        <w:rPr>
          <w:b/>
          <w:iCs/>
          <w:sz w:val="28"/>
        </w:rPr>
      </w:pPr>
      <w:r w:rsidRPr="006235F3">
        <w:rPr>
          <w:b/>
          <w:sz w:val="28"/>
          <w:szCs w:val="28"/>
        </w:rPr>
        <w:t>EXAMINATIONS</w:t>
      </w:r>
    </w:p>
    <w:p w:rsidR="003B4B8D" w:rsidRDefault="003B4B8D">
      <w:pPr>
        <w:rPr>
          <w:sz w:val="28"/>
        </w:rPr>
      </w:pPr>
      <w:r>
        <w:rPr>
          <w:sz w:val="28"/>
        </w:rPr>
        <w:t>All exams will be essay/composition in nature. You will be required to write your responses in paragraph form using your best writing skills. Exams will be based on class lectures, discussions, presentations, research, and assigned readings. Your interpretive skills will also be called upon. All tests will be evaluated with the same weight as all other written or oral assignments or projects. They will be based on 100 points.</w:t>
      </w:r>
    </w:p>
    <w:p w:rsidR="003B4B8D" w:rsidRDefault="003B4B8D" w:rsidP="00860502">
      <w:pPr>
        <w:jc w:val="center"/>
        <w:rPr>
          <w:b/>
          <w:sz w:val="28"/>
        </w:rPr>
      </w:pPr>
      <w:r>
        <w:rPr>
          <w:b/>
          <w:sz w:val="28"/>
        </w:rPr>
        <w:t>INDIVIDIAL FAMILY RESEARCH PAPER</w:t>
      </w:r>
    </w:p>
    <w:p w:rsidR="003B4B8D" w:rsidRDefault="003B4B8D" w:rsidP="003A7882">
      <w:pPr>
        <w:rPr>
          <w:sz w:val="28"/>
        </w:rPr>
      </w:pPr>
      <w:r w:rsidRPr="003A7882">
        <w:rPr>
          <w:sz w:val="28"/>
        </w:rPr>
        <w:t>Select the</w:t>
      </w:r>
      <w:r>
        <w:rPr>
          <w:sz w:val="28"/>
        </w:rPr>
        <w:t xml:space="preserve"> lives </w:t>
      </w:r>
      <w:r w:rsidRPr="003A7882">
        <w:rPr>
          <w:sz w:val="28"/>
        </w:rPr>
        <w:t>of</w:t>
      </w:r>
      <w:r>
        <w:rPr>
          <w:sz w:val="28"/>
        </w:rPr>
        <w:t xml:space="preserve"> relatives and a parent on</w:t>
      </w:r>
      <w:r w:rsidRPr="003A7882">
        <w:rPr>
          <w:sz w:val="28"/>
        </w:rPr>
        <w:t xml:space="preserve"> either side of your </w:t>
      </w:r>
      <w:r>
        <w:rPr>
          <w:sz w:val="28"/>
        </w:rPr>
        <w:t>family and research information that teaches you something new and interesting about your family’s lives before the present. You are to search out information that helps you to discover a more insightful understanding about their time in the 20</w:t>
      </w:r>
      <w:r w:rsidRPr="0084564F">
        <w:rPr>
          <w:sz w:val="28"/>
          <w:vertAlign w:val="superscript"/>
        </w:rPr>
        <w:t>th</w:t>
      </w:r>
      <w:r>
        <w:rPr>
          <w:sz w:val="28"/>
        </w:rPr>
        <w:t xml:space="preserve"> century and what it was like when they were young and/or when and why they came here. This is neither a family tree nor a travelogue. It is an opportunity to learn more about the history that existed around them at those times. You are to state information that you acquire from parents, relatives, or friends of your family in a research paper format. It would be very helpful if your parents, grandparents, or friends supply you with this specific information. If this is not possible, you are to rely on specific </w:t>
      </w:r>
      <w:r w:rsidRPr="00EA7F4D">
        <w:rPr>
          <w:b/>
          <w:sz w:val="28"/>
          <w:u w:val="single"/>
        </w:rPr>
        <w:t>research</w:t>
      </w:r>
      <w:r>
        <w:rPr>
          <w:sz w:val="28"/>
        </w:rPr>
        <w:t xml:space="preserve"> information. The second part of this paper is for you to offer comments that show how your present life style is similar or different to what you learned from your discussions with your family and friends. The paper is to be </w:t>
      </w:r>
      <w:r w:rsidRPr="00976263">
        <w:rPr>
          <w:b/>
          <w:sz w:val="28"/>
          <w:u w:val="single"/>
        </w:rPr>
        <w:t xml:space="preserve">3 to 4 pages in length </w:t>
      </w:r>
      <w:r>
        <w:rPr>
          <w:sz w:val="28"/>
        </w:rPr>
        <w:t xml:space="preserve">which does not include a Works Cited page. This is a research paper, and as such, all information, either from personal interviews or from outside sources must be cited correctly in text as well as identified on your Works Cited page. A minimum of </w:t>
      </w:r>
      <w:r>
        <w:rPr>
          <w:b/>
          <w:sz w:val="28"/>
          <w:u w:val="single"/>
        </w:rPr>
        <w:t xml:space="preserve">FOUR </w:t>
      </w:r>
      <w:r>
        <w:rPr>
          <w:sz w:val="28"/>
        </w:rPr>
        <w:t>sources is required. MLA format is to be strictly followed. The other choice is to create a visual record of your family’s history with complete narration of sources and/or your narration of all visual material directly from family archives combined with historical sites. If you choose this latter option, you are to meet with the instructor for specific details.</w:t>
      </w:r>
    </w:p>
    <w:p w:rsidR="003B4B8D" w:rsidRDefault="003B4B8D" w:rsidP="00876FDE">
      <w:pPr>
        <w:jc w:val="center"/>
        <w:rPr>
          <w:b/>
          <w:sz w:val="32"/>
          <w:szCs w:val="32"/>
        </w:rPr>
      </w:pPr>
    </w:p>
    <w:p w:rsidR="003B4B8D" w:rsidRDefault="003B4B8D" w:rsidP="00860502">
      <w:pPr>
        <w:jc w:val="center"/>
        <w:rPr>
          <w:b/>
          <w:sz w:val="32"/>
          <w:szCs w:val="32"/>
        </w:rPr>
      </w:pPr>
      <w:r w:rsidRPr="00003ED3">
        <w:rPr>
          <w:b/>
          <w:sz w:val="32"/>
          <w:szCs w:val="32"/>
        </w:rPr>
        <w:t>F</w:t>
      </w:r>
      <w:r>
        <w:rPr>
          <w:b/>
          <w:sz w:val="32"/>
          <w:szCs w:val="32"/>
        </w:rPr>
        <w:t>INAL EXAM</w:t>
      </w:r>
    </w:p>
    <w:p w:rsidR="003B4B8D" w:rsidRDefault="003B4B8D" w:rsidP="00003ED3">
      <w:pPr>
        <w:rPr>
          <w:b/>
          <w:sz w:val="28"/>
          <w:szCs w:val="28"/>
        </w:rPr>
      </w:pPr>
      <w:r>
        <w:rPr>
          <w:b/>
          <w:sz w:val="28"/>
          <w:szCs w:val="28"/>
        </w:rPr>
        <w:t>You must take the final exam at the time and date it is scheduled for by the college and the instructor. Failure to do so will result in an “F” for the course. (Your exam time and date is listed on ATLAS.) However, if you maintain perfect attendance for the entire course, you will be exempt from the final.</w:t>
      </w:r>
    </w:p>
    <w:p w:rsidR="003B4B8D" w:rsidRDefault="003B4B8D" w:rsidP="008C1826">
      <w:pPr>
        <w:jc w:val="center"/>
        <w:rPr>
          <w:b/>
          <w:sz w:val="28"/>
          <w:szCs w:val="28"/>
        </w:rPr>
      </w:pPr>
    </w:p>
    <w:p w:rsidR="003B4B8D" w:rsidRPr="008C1826" w:rsidRDefault="003B4B8D" w:rsidP="008C1826">
      <w:pPr>
        <w:jc w:val="center"/>
        <w:rPr>
          <w:b/>
          <w:sz w:val="32"/>
          <w:szCs w:val="32"/>
        </w:rPr>
      </w:pPr>
      <w:r w:rsidRPr="008C1826">
        <w:rPr>
          <w:b/>
          <w:sz w:val="32"/>
          <w:szCs w:val="32"/>
        </w:rPr>
        <w:t>WEEKLY SCHEDULE</w:t>
      </w:r>
    </w:p>
    <w:p w:rsidR="003B4B8D" w:rsidRDefault="003B4B8D" w:rsidP="006120B9">
      <w:pPr>
        <w:ind w:left="1440" w:hanging="1440"/>
        <w:rPr>
          <w:b/>
          <w:sz w:val="28"/>
          <w:szCs w:val="28"/>
        </w:rPr>
      </w:pPr>
      <w:r>
        <w:rPr>
          <w:b/>
          <w:sz w:val="28"/>
          <w:szCs w:val="28"/>
        </w:rPr>
        <w:t>Week 1</w:t>
      </w:r>
      <w:r>
        <w:rPr>
          <w:b/>
          <w:sz w:val="28"/>
          <w:szCs w:val="28"/>
        </w:rPr>
        <w:tab/>
        <w:t xml:space="preserve">Introduce course objectives and discuss salient points in syllabus. </w:t>
      </w:r>
    </w:p>
    <w:p w:rsidR="003B4B8D" w:rsidRDefault="003B4B8D" w:rsidP="006120B9">
      <w:pPr>
        <w:rPr>
          <w:b/>
          <w:sz w:val="28"/>
          <w:szCs w:val="28"/>
        </w:rPr>
      </w:pPr>
      <w:r>
        <w:rPr>
          <w:b/>
          <w:sz w:val="28"/>
          <w:szCs w:val="28"/>
        </w:rPr>
        <w:t>Week 2</w:t>
      </w:r>
      <w:r>
        <w:rPr>
          <w:b/>
          <w:sz w:val="28"/>
          <w:szCs w:val="28"/>
        </w:rPr>
        <w:tab/>
        <w:t>Introduce Sayre text. Explain presentation process. Read chapter 34.</w:t>
      </w:r>
    </w:p>
    <w:p w:rsidR="003B4B8D" w:rsidRPr="00ED0CCC" w:rsidRDefault="003B4B8D" w:rsidP="00ED0CCC">
      <w:pPr>
        <w:ind w:left="1440" w:hanging="1440"/>
        <w:rPr>
          <w:b/>
          <w:sz w:val="28"/>
          <w:szCs w:val="28"/>
        </w:rPr>
      </w:pPr>
      <w:r>
        <w:rPr>
          <w:b/>
          <w:sz w:val="28"/>
          <w:szCs w:val="28"/>
        </w:rPr>
        <w:t>Week 3</w:t>
      </w:r>
      <w:r>
        <w:rPr>
          <w:b/>
          <w:sz w:val="28"/>
          <w:szCs w:val="28"/>
        </w:rPr>
        <w:tab/>
        <w:t>Identify individual topics and begin organization of presentations. Film paper 1 due next class</w:t>
      </w:r>
      <w:r w:rsidRPr="005351D5">
        <w:rPr>
          <w:b/>
          <w:sz w:val="28"/>
          <w:szCs w:val="28"/>
          <w:u w:val="single"/>
        </w:rPr>
        <w:t xml:space="preserve">. </w:t>
      </w:r>
    </w:p>
    <w:p w:rsidR="003B4B8D" w:rsidRPr="005351D5" w:rsidRDefault="003B4B8D" w:rsidP="00E31410">
      <w:pPr>
        <w:ind w:left="1440" w:hanging="1440"/>
        <w:rPr>
          <w:b/>
          <w:sz w:val="28"/>
          <w:szCs w:val="28"/>
          <w:u w:val="single"/>
        </w:rPr>
      </w:pPr>
      <w:r w:rsidRPr="005351D5">
        <w:rPr>
          <w:b/>
          <w:sz w:val="28"/>
          <w:szCs w:val="28"/>
          <w:u w:val="single"/>
        </w:rPr>
        <w:t>Week 4</w:t>
      </w:r>
      <w:r w:rsidRPr="005351D5">
        <w:rPr>
          <w:b/>
          <w:sz w:val="28"/>
          <w:szCs w:val="28"/>
          <w:u w:val="single"/>
        </w:rPr>
        <w:tab/>
        <w:t>Submit film paper 1. Film on 20</w:t>
      </w:r>
      <w:r w:rsidRPr="005351D5">
        <w:rPr>
          <w:b/>
          <w:sz w:val="28"/>
          <w:szCs w:val="28"/>
          <w:u w:val="single"/>
          <w:vertAlign w:val="superscript"/>
        </w:rPr>
        <w:t>th</w:t>
      </w:r>
      <w:r w:rsidRPr="005351D5">
        <w:rPr>
          <w:b/>
          <w:sz w:val="28"/>
          <w:szCs w:val="28"/>
          <w:u w:val="single"/>
        </w:rPr>
        <w:t xml:space="preserve"> century topic. </w:t>
      </w:r>
    </w:p>
    <w:p w:rsidR="003B4B8D" w:rsidRPr="005351D5" w:rsidRDefault="003B4B8D" w:rsidP="00867401">
      <w:pPr>
        <w:ind w:left="1440" w:hanging="1440"/>
        <w:rPr>
          <w:b/>
          <w:sz w:val="28"/>
          <w:szCs w:val="28"/>
          <w:u w:val="single"/>
        </w:rPr>
      </w:pPr>
      <w:r w:rsidRPr="005351D5">
        <w:rPr>
          <w:b/>
          <w:sz w:val="28"/>
          <w:szCs w:val="28"/>
          <w:u w:val="single"/>
        </w:rPr>
        <w:t>Week 5</w:t>
      </w:r>
      <w:r w:rsidRPr="005351D5">
        <w:rPr>
          <w:b/>
          <w:sz w:val="28"/>
          <w:szCs w:val="28"/>
          <w:u w:val="single"/>
        </w:rPr>
        <w:tab/>
      </w:r>
      <w:r>
        <w:rPr>
          <w:b/>
          <w:sz w:val="28"/>
          <w:szCs w:val="28"/>
          <w:u w:val="single"/>
        </w:rPr>
        <w:t>Discuss chapter</w:t>
      </w:r>
      <w:r w:rsidRPr="005351D5">
        <w:rPr>
          <w:b/>
          <w:sz w:val="28"/>
          <w:szCs w:val="28"/>
          <w:u w:val="single"/>
        </w:rPr>
        <w:t>. Begin Family Papers.</w:t>
      </w:r>
    </w:p>
    <w:p w:rsidR="003B4B8D" w:rsidRPr="005351D5" w:rsidRDefault="003B4B8D" w:rsidP="00867401">
      <w:pPr>
        <w:ind w:left="1440" w:hanging="1440"/>
        <w:rPr>
          <w:b/>
          <w:sz w:val="28"/>
          <w:szCs w:val="28"/>
          <w:u w:val="single"/>
        </w:rPr>
      </w:pPr>
      <w:r w:rsidRPr="005351D5">
        <w:rPr>
          <w:b/>
          <w:sz w:val="28"/>
          <w:szCs w:val="28"/>
          <w:u w:val="single"/>
        </w:rPr>
        <w:t>Week 6</w:t>
      </w:r>
      <w:r w:rsidRPr="005351D5">
        <w:rPr>
          <w:b/>
          <w:sz w:val="28"/>
          <w:szCs w:val="28"/>
          <w:u w:val="single"/>
        </w:rPr>
        <w:tab/>
      </w:r>
      <w:r>
        <w:rPr>
          <w:b/>
          <w:sz w:val="28"/>
          <w:szCs w:val="28"/>
          <w:u w:val="single"/>
        </w:rPr>
        <w:t>Read chapter35.</w:t>
      </w:r>
      <w:r w:rsidRPr="005351D5">
        <w:rPr>
          <w:b/>
          <w:sz w:val="28"/>
          <w:szCs w:val="28"/>
          <w:u w:val="single"/>
        </w:rPr>
        <w:t>.. Family papers due next class. Take home test.</w:t>
      </w:r>
    </w:p>
    <w:p w:rsidR="003B4B8D" w:rsidRPr="005351D5" w:rsidRDefault="003B4B8D" w:rsidP="004A1108">
      <w:pPr>
        <w:ind w:left="1440" w:hanging="1440"/>
        <w:rPr>
          <w:b/>
          <w:sz w:val="28"/>
          <w:szCs w:val="28"/>
          <w:u w:val="single"/>
        </w:rPr>
      </w:pPr>
      <w:r w:rsidRPr="005351D5">
        <w:rPr>
          <w:b/>
          <w:sz w:val="28"/>
          <w:szCs w:val="28"/>
          <w:u w:val="single"/>
        </w:rPr>
        <w:t>Week 7</w:t>
      </w:r>
      <w:r w:rsidRPr="005351D5">
        <w:rPr>
          <w:b/>
          <w:sz w:val="28"/>
          <w:szCs w:val="28"/>
          <w:u w:val="single"/>
        </w:rPr>
        <w:tab/>
        <w:t xml:space="preserve">Submit Family papers. </w:t>
      </w:r>
      <w:r>
        <w:rPr>
          <w:b/>
          <w:sz w:val="28"/>
          <w:szCs w:val="28"/>
          <w:u w:val="single"/>
        </w:rPr>
        <w:t>Discussion chapter 35. Written assign.</w:t>
      </w:r>
    </w:p>
    <w:p w:rsidR="003B4B8D" w:rsidRDefault="003B4B8D" w:rsidP="004A1108">
      <w:pPr>
        <w:ind w:left="1440" w:hanging="1440"/>
        <w:rPr>
          <w:b/>
          <w:sz w:val="28"/>
          <w:szCs w:val="28"/>
        </w:rPr>
      </w:pPr>
      <w:r>
        <w:rPr>
          <w:b/>
          <w:sz w:val="28"/>
          <w:szCs w:val="28"/>
        </w:rPr>
        <w:t>Week 8</w:t>
      </w:r>
      <w:r>
        <w:rPr>
          <w:b/>
          <w:sz w:val="28"/>
          <w:szCs w:val="28"/>
        </w:rPr>
        <w:tab/>
        <w:t xml:space="preserve">Choose topic for presentation. </w:t>
      </w:r>
    </w:p>
    <w:p w:rsidR="003B4B8D" w:rsidRDefault="003B4B8D" w:rsidP="004A1108">
      <w:pPr>
        <w:ind w:left="1440" w:hanging="1440"/>
        <w:rPr>
          <w:b/>
          <w:sz w:val="28"/>
          <w:szCs w:val="28"/>
        </w:rPr>
      </w:pPr>
      <w:r>
        <w:rPr>
          <w:b/>
          <w:sz w:val="28"/>
          <w:szCs w:val="28"/>
        </w:rPr>
        <w:t>Week 9</w:t>
      </w:r>
      <w:r>
        <w:rPr>
          <w:b/>
          <w:sz w:val="28"/>
          <w:szCs w:val="28"/>
        </w:rPr>
        <w:tab/>
        <w:t>Film depicting 20</w:t>
      </w:r>
      <w:r w:rsidRPr="004A1108">
        <w:rPr>
          <w:b/>
          <w:sz w:val="28"/>
          <w:szCs w:val="28"/>
          <w:vertAlign w:val="superscript"/>
        </w:rPr>
        <w:t>th</w:t>
      </w:r>
      <w:r>
        <w:rPr>
          <w:b/>
          <w:sz w:val="28"/>
          <w:szCs w:val="28"/>
        </w:rPr>
        <w:t>/21</w:t>
      </w:r>
      <w:r w:rsidRPr="004A1108">
        <w:rPr>
          <w:b/>
          <w:sz w:val="28"/>
          <w:szCs w:val="28"/>
          <w:vertAlign w:val="superscript"/>
        </w:rPr>
        <w:t>st</w:t>
      </w:r>
      <w:r>
        <w:rPr>
          <w:b/>
          <w:sz w:val="28"/>
          <w:szCs w:val="28"/>
        </w:rPr>
        <w:t xml:space="preserve"> century topic topics.</w:t>
      </w:r>
    </w:p>
    <w:p w:rsidR="003B4B8D" w:rsidRDefault="003B4B8D" w:rsidP="004A1108">
      <w:pPr>
        <w:ind w:left="1440" w:hanging="1440"/>
        <w:rPr>
          <w:b/>
          <w:sz w:val="28"/>
          <w:szCs w:val="28"/>
        </w:rPr>
      </w:pPr>
      <w:r>
        <w:rPr>
          <w:b/>
          <w:sz w:val="28"/>
          <w:szCs w:val="28"/>
        </w:rPr>
        <w:t>Week 10</w:t>
      </w:r>
      <w:r>
        <w:rPr>
          <w:b/>
          <w:sz w:val="28"/>
          <w:szCs w:val="28"/>
        </w:rPr>
        <w:tab/>
        <w:t xml:space="preserve">Summary of work covered and discussion of film. </w:t>
      </w:r>
    </w:p>
    <w:p w:rsidR="003B4B8D" w:rsidRDefault="003B4B8D" w:rsidP="006120B9">
      <w:pPr>
        <w:ind w:left="1440" w:hanging="1440"/>
        <w:rPr>
          <w:b/>
          <w:sz w:val="28"/>
          <w:szCs w:val="28"/>
        </w:rPr>
      </w:pPr>
      <w:r>
        <w:rPr>
          <w:b/>
          <w:sz w:val="28"/>
          <w:szCs w:val="28"/>
        </w:rPr>
        <w:t>Week 11</w:t>
      </w:r>
      <w:r>
        <w:rPr>
          <w:b/>
          <w:sz w:val="28"/>
          <w:szCs w:val="28"/>
        </w:rPr>
        <w:tab/>
        <w:t>Read chapters 37 and 38.</w:t>
      </w:r>
    </w:p>
    <w:p w:rsidR="003B4B8D" w:rsidRDefault="003B4B8D" w:rsidP="006120B9">
      <w:pPr>
        <w:ind w:left="1440" w:hanging="1440"/>
        <w:rPr>
          <w:b/>
          <w:sz w:val="28"/>
          <w:szCs w:val="28"/>
        </w:rPr>
      </w:pPr>
      <w:r>
        <w:rPr>
          <w:b/>
          <w:sz w:val="28"/>
          <w:szCs w:val="28"/>
        </w:rPr>
        <w:t>Week 12</w:t>
      </w:r>
      <w:r>
        <w:rPr>
          <w:b/>
          <w:sz w:val="28"/>
          <w:szCs w:val="28"/>
        </w:rPr>
        <w:tab/>
        <w:t xml:space="preserve">Submit film paper 2. Discussion of all chapters assigned. </w:t>
      </w:r>
    </w:p>
    <w:p w:rsidR="003B4B8D" w:rsidRDefault="003B4B8D" w:rsidP="006120B9">
      <w:pPr>
        <w:ind w:left="1440" w:hanging="1440"/>
        <w:rPr>
          <w:b/>
          <w:sz w:val="28"/>
          <w:szCs w:val="28"/>
        </w:rPr>
      </w:pPr>
      <w:r>
        <w:rPr>
          <w:b/>
          <w:sz w:val="28"/>
          <w:szCs w:val="28"/>
        </w:rPr>
        <w:t>Week 13</w:t>
      </w:r>
      <w:r>
        <w:rPr>
          <w:b/>
          <w:sz w:val="28"/>
          <w:szCs w:val="28"/>
        </w:rPr>
        <w:tab/>
        <w:t>Film depicting information in all chapters to date. Discussion of film as related to text. Written test in class. Read chapters 39 and 40.</w:t>
      </w:r>
    </w:p>
    <w:p w:rsidR="003B4B8D" w:rsidRDefault="003B4B8D" w:rsidP="00BA491A">
      <w:pPr>
        <w:ind w:left="1440" w:hanging="1440"/>
        <w:rPr>
          <w:b/>
          <w:sz w:val="28"/>
          <w:szCs w:val="28"/>
        </w:rPr>
      </w:pPr>
      <w:r>
        <w:rPr>
          <w:b/>
          <w:sz w:val="28"/>
          <w:szCs w:val="28"/>
        </w:rPr>
        <w:t>Week 14</w:t>
      </w:r>
      <w:r>
        <w:rPr>
          <w:b/>
          <w:sz w:val="28"/>
          <w:szCs w:val="28"/>
        </w:rPr>
        <w:tab/>
        <w:t xml:space="preserve">Test on chapters. View film for final. </w:t>
      </w:r>
    </w:p>
    <w:p w:rsidR="003B4B8D" w:rsidRDefault="003B4B8D" w:rsidP="008A6F55">
      <w:pPr>
        <w:ind w:left="1440" w:hanging="1440"/>
        <w:rPr>
          <w:b/>
          <w:sz w:val="40"/>
          <w:szCs w:val="40"/>
        </w:rPr>
      </w:pPr>
      <w:r>
        <w:rPr>
          <w:b/>
          <w:sz w:val="28"/>
          <w:szCs w:val="28"/>
        </w:rPr>
        <w:t>Week 15</w:t>
      </w:r>
      <w:r>
        <w:rPr>
          <w:b/>
          <w:sz w:val="28"/>
          <w:szCs w:val="28"/>
        </w:rPr>
        <w:tab/>
        <w:t>Complete summary of text and review for final.</w:t>
      </w:r>
    </w:p>
    <w:sectPr w:rsidR="003B4B8D" w:rsidSect="008D2436">
      <w:type w:val="continuous"/>
      <w:pgSz w:w="12240" w:h="15840"/>
      <w:pgMar w:top="720" w:right="720" w:bottom="5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8D" w:rsidRDefault="003B4B8D" w:rsidP="006120B9">
      <w:r>
        <w:separator/>
      </w:r>
    </w:p>
  </w:endnote>
  <w:endnote w:type="continuationSeparator" w:id="0">
    <w:p w:rsidR="003B4B8D" w:rsidRDefault="003B4B8D" w:rsidP="00612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8D" w:rsidRDefault="003B4B8D" w:rsidP="006120B9">
      <w:r>
        <w:separator/>
      </w:r>
    </w:p>
  </w:footnote>
  <w:footnote w:type="continuationSeparator" w:id="0">
    <w:p w:rsidR="003B4B8D" w:rsidRDefault="003B4B8D" w:rsidP="00612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986"/>
    <w:multiLevelType w:val="singleLevel"/>
    <w:tmpl w:val="048019DA"/>
    <w:lvl w:ilvl="0">
      <w:start w:val="2"/>
      <w:numFmt w:val="upperLetter"/>
      <w:lvlText w:val="%1- "/>
      <w:legacy w:legacy="1" w:legacySpace="0" w:legacyIndent="360"/>
      <w:lvlJc w:val="left"/>
      <w:pPr>
        <w:ind w:left="4185" w:hanging="360"/>
      </w:pPr>
      <w:rPr>
        <w:rFonts w:ascii="Times New Roman" w:hAnsi="Times New Roman" w:cs="Times New Roman" w:hint="default"/>
        <w:b w:val="0"/>
        <w:i w:val="0"/>
        <w:sz w:val="28"/>
        <w:u w:val="none"/>
      </w:rPr>
    </w:lvl>
  </w:abstractNum>
  <w:abstractNum w:abstractNumId="1">
    <w:nsid w:val="1BC227FA"/>
    <w:multiLevelType w:val="singleLevel"/>
    <w:tmpl w:val="DAB2974C"/>
    <w:lvl w:ilvl="0">
      <w:start w:val="3"/>
      <w:numFmt w:val="upperLetter"/>
      <w:lvlText w:val="%1- "/>
      <w:legacy w:legacy="1" w:legacySpace="0" w:legacyIndent="360"/>
      <w:lvlJc w:val="left"/>
      <w:pPr>
        <w:ind w:left="4185" w:hanging="360"/>
      </w:pPr>
      <w:rPr>
        <w:rFonts w:ascii="Times New Roman" w:hAnsi="Times New Roman" w:cs="Times New Roman" w:hint="default"/>
        <w:b w:val="0"/>
        <w:i w:val="0"/>
        <w:sz w:val="28"/>
        <w:u w:val="none"/>
      </w:rPr>
    </w:lvl>
  </w:abstractNum>
  <w:abstractNum w:abstractNumId="2">
    <w:nsid w:val="1FD5790D"/>
    <w:multiLevelType w:val="hybridMultilevel"/>
    <w:tmpl w:val="5F5EF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8613AF"/>
    <w:multiLevelType w:val="singleLevel"/>
    <w:tmpl w:val="BA62DF26"/>
    <w:lvl w:ilvl="0">
      <w:start w:val="2"/>
      <w:numFmt w:val="decimal"/>
      <w:lvlText w:val="%1. "/>
      <w:legacy w:legacy="1" w:legacySpace="0" w:legacyIndent="360"/>
      <w:lvlJc w:val="left"/>
      <w:pPr>
        <w:ind w:left="1080" w:hanging="360"/>
      </w:pPr>
      <w:rPr>
        <w:rFonts w:ascii="Times New Roman" w:hAnsi="Times New Roman" w:cs="Times New Roman" w:hint="default"/>
        <w:b w:val="0"/>
        <w:i w:val="0"/>
        <w:sz w:val="28"/>
        <w:u w:val="none"/>
      </w:rPr>
    </w:lvl>
  </w:abstractNum>
  <w:abstractNum w:abstractNumId="4">
    <w:nsid w:val="26CA605A"/>
    <w:multiLevelType w:val="singleLevel"/>
    <w:tmpl w:val="4D10BC52"/>
    <w:lvl w:ilvl="0">
      <w:start w:val="1"/>
      <w:numFmt w:val="decimal"/>
      <w:lvlText w:val="%1. "/>
      <w:legacy w:legacy="1" w:legacySpace="0" w:legacyIndent="360"/>
      <w:lvlJc w:val="left"/>
      <w:pPr>
        <w:ind w:left="1080" w:hanging="360"/>
      </w:pPr>
      <w:rPr>
        <w:rFonts w:ascii="Times New Roman" w:hAnsi="Times New Roman" w:cs="Times New Roman" w:hint="default"/>
        <w:b w:val="0"/>
        <w:i w:val="0"/>
        <w:sz w:val="28"/>
        <w:u w:val="none"/>
      </w:rPr>
    </w:lvl>
  </w:abstractNum>
  <w:abstractNum w:abstractNumId="5">
    <w:nsid w:val="2C6B45BD"/>
    <w:multiLevelType w:val="singleLevel"/>
    <w:tmpl w:val="BA62DF26"/>
    <w:lvl w:ilvl="0">
      <w:start w:val="1"/>
      <w:numFmt w:val="decimal"/>
      <w:lvlText w:val="%1. "/>
      <w:legacy w:legacy="1" w:legacySpace="0" w:legacyIndent="360"/>
      <w:lvlJc w:val="left"/>
      <w:pPr>
        <w:ind w:left="1080" w:hanging="360"/>
      </w:pPr>
      <w:rPr>
        <w:rFonts w:ascii="Times New Roman" w:hAnsi="Times New Roman" w:cs="Times New Roman" w:hint="default"/>
        <w:b w:val="0"/>
        <w:i w:val="0"/>
        <w:sz w:val="28"/>
        <w:u w:val="none"/>
      </w:rPr>
    </w:lvl>
  </w:abstractNum>
  <w:abstractNum w:abstractNumId="6">
    <w:nsid w:val="526828AE"/>
    <w:multiLevelType w:val="hybridMultilevel"/>
    <w:tmpl w:val="FC469EB2"/>
    <w:lvl w:ilvl="0" w:tplc="6608A2B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52D7E25"/>
    <w:multiLevelType w:val="singleLevel"/>
    <w:tmpl w:val="5E64A75C"/>
    <w:lvl w:ilvl="0">
      <w:start w:val="1"/>
      <w:numFmt w:val="upperLetter"/>
      <w:lvlText w:val="%1- "/>
      <w:legacy w:legacy="1" w:legacySpace="0" w:legacyIndent="360"/>
      <w:lvlJc w:val="left"/>
      <w:pPr>
        <w:ind w:left="4185" w:hanging="360"/>
      </w:pPr>
      <w:rPr>
        <w:rFonts w:ascii="Times New Roman" w:hAnsi="Times New Roman" w:cs="Times New Roman" w:hint="default"/>
        <w:b w:val="0"/>
        <w:i w:val="0"/>
        <w:sz w:val="28"/>
        <w:u w:val="none"/>
      </w:rPr>
    </w:lvl>
  </w:abstractNum>
  <w:num w:numId="1">
    <w:abstractNumId w:val="4"/>
  </w:num>
  <w:num w:numId="2">
    <w:abstractNumId w:val="3"/>
  </w:num>
  <w:num w:numId="3">
    <w:abstractNumId w:val="3"/>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8"/>
          <w:u w:val="none"/>
        </w:rPr>
      </w:lvl>
    </w:lvlOverride>
  </w:num>
  <w:num w:numId="4">
    <w:abstractNumId w:val="5"/>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5EE"/>
    <w:rsid w:val="00000572"/>
    <w:rsid w:val="00003ED3"/>
    <w:rsid w:val="0001159B"/>
    <w:rsid w:val="00027FE6"/>
    <w:rsid w:val="00035DCF"/>
    <w:rsid w:val="00037ADB"/>
    <w:rsid w:val="00044E81"/>
    <w:rsid w:val="0005161A"/>
    <w:rsid w:val="00057C58"/>
    <w:rsid w:val="00066A23"/>
    <w:rsid w:val="00071BEA"/>
    <w:rsid w:val="00085AD4"/>
    <w:rsid w:val="00087D42"/>
    <w:rsid w:val="000905B9"/>
    <w:rsid w:val="0009162A"/>
    <w:rsid w:val="000A2740"/>
    <w:rsid w:val="000B14E8"/>
    <w:rsid w:val="000B36C0"/>
    <w:rsid w:val="000C2E69"/>
    <w:rsid w:val="000C4F3D"/>
    <w:rsid w:val="000D126B"/>
    <w:rsid w:val="000E3DAC"/>
    <w:rsid w:val="000E4C20"/>
    <w:rsid w:val="000F1BA9"/>
    <w:rsid w:val="000F34A3"/>
    <w:rsid w:val="001000B0"/>
    <w:rsid w:val="00104114"/>
    <w:rsid w:val="00105EEE"/>
    <w:rsid w:val="00112419"/>
    <w:rsid w:val="00121D37"/>
    <w:rsid w:val="00123849"/>
    <w:rsid w:val="00133F0D"/>
    <w:rsid w:val="0014680F"/>
    <w:rsid w:val="00152ADC"/>
    <w:rsid w:val="00155236"/>
    <w:rsid w:val="00164637"/>
    <w:rsid w:val="00165E22"/>
    <w:rsid w:val="00176B33"/>
    <w:rsid w:val="00190CAC"/>
    <w:rsid w:val="001A566B"/>
    <w:rsid w:val="001A5B6B"/>
    <w:rsid w:val="001B219A"/>
    <w:rsid w:val="001B2243"/>
    <w:rsid w:val="001B2D01"/>
    <w:rsid w:val="001D0711"/>
    <w:rsid w:val="001E2FAC"/>
    <w:rsid w:val="001E3A21"/>
    <w:rsid w:val="001E4387"/>
    <w:rsid w:val="001E54EA"/>
    <w:rsid w:val="001E5A38"/>
    <w:rsid w:val="001E5BF4"/>
    <w:rsid w:val="001E75EE"/>
    <w:rsid w:val="001F1244"/>
    <w:rsid w:val="001F7233"/>
    <w:rsid w:val="00203F77"/>
    <w:rsid w:val="00215062"/>
    <w:rsid w:val="00217130"/>
    <w:rsid w:val="0022015D"/>
    <w:rsid w:val="002208EE"/>
    <w:rsid w:val="0022155E"/>
    <w:rsid w:val="00227A2D"/>
    <w:rsid w:val="00237D93"/>
    <w:rsid w:val="00240740"/>
    <w:rsid w:val="002440A5"/>
    <w:rsid w:val="002548C7"/>
    <w:rsid w:val="00255B27"/>
    <w:rsid w:val="00276BE4"/>
    <w:rsid w:val="0029219E"/>
    <w:rsid w:val="00296844"/>
    <w:rsid w:val="00297FC1"/>
    <w:rsid w:val="002A037F"/>
    <w:rsid w:val="002C3E27"/>
    <w:rsid w:val="002C6CAE"/>
    <w:rsid w:val="002D5013"/>
    <w:rsid w:val="002E66D4"/>
    <w:rsid w:val="002F039A"/>
    <w:rsid w:val="002F0664"/>
    <w:rsid w:val="002F3588"/>
    <w:rsid w:val="00303043"/>
    <w:rsid w:val="00305DBB"/>
    <w:rsid w:val="00317CC0"/>
    <w:rsid w:val="003263D8"/>
    <w:rsid w:val="003271F8"/>
    <w:rsid w:val="003440E0"/>
    <w:rsid w:val="00345161"/>
    <w:rsid w:val="0035518D"/>
    <w:rsid w:val="00357033"/>
    <w:rsid w:val="00360E07"/>
    <w:rsid w:val="00365A6F"/>
    <w:rsid w:val="0039190F"/>
    <w:rsid w:val="0039374E"/>
    <w:rsid w:val="003973B1"/>
    <w:rsid w:val="003A4660"/>
    <w:rsid w:val="003A7882"/>
    <w:rsid w:val="003A7CE9"/>
    <w:rsid w:val="003B4B8D"/>
    <w:rsid w:val="003C470D"/>
    <w:rsid w:val="003E5CCB"/>
    <w:rsid w:val="003F39C1"/>
    <w:rsid w:val="00406842"/>
    <w:rsid w:val="00407AC6"/>
    <w:rsid w:val="00412A2D"/>
    <w:rsid w:val="00412BE0"/>
    <w:rsid w:val="0041378E"/>
    <w:rsid w:val="004231BA"/>
    <w:rsid w:val="00433426"/>
    <w:rsid w:val="004956C2"/>
    <w:rsid w:val="00497C37"/>
    <w:rsid w:val="004A1108"/>
    <w:rsid w:val="004B364F"/>
    <w:rsid w:val="004C0EBA"/>
    <w:rsid w:val="004C5CC0"/>
    <w:rsid w:val="004D3DF5"/>
    <w:rsid w:val="004E2480"/>
    <w:rsid w:val="004F1191"/>
    <w:rsid w:val="005136A1"/>
    <w:rsid w:val="00527525"/>
    <w:rsid w:val="00532A1F"/>
    <w:rsid w:val="005351D5"/>
    <w:rsid w:val="0054106F"/>
    <w:rsid w:val="005441A1"/>
    <w:rsid w:val="005518E1"/>
    <w:rsid w:val="00555F49"/>
    <w:rsid w:val="005603FE"/>
    <w:rsid w:val="0056763C"/>
    <w:rsid w:val="00571301"/>
    <w:rsid w:val="005759CE"/>
    <w:rsid w:val="00583560"/>
    <w:rsid w:val="00584A4B"/>
    <w:rsid w:val="0058525C"/>
    <w:rsid w:val="005870D8"/>
    <w:rsid w:val="0059162A"/>
    <w:rsid w:val="005A4F9D"/>
    <w:rsid w:val="005B56EB"/>
    <w:rsid w:val="005B6DBF"/>
    <w:rsid w:val="005B766D"/>
    <w:rsid w:val="005D1647"/>
    <w:rsid w:val="005F55DC"/>
    <w:rsid w:val="00610868"/>
    <w:rsid w:val="00610D00"/>
    <w:rsid w:val="006120B9"/>
    <w:rsid w:val="0061299E"/>
    <w:rsid w:val="006130C1"/>
    <w:rsid w:val="00617305"/>
    <w:rsid w:val="006235F3"/>
    <w:rsid w:val="0062407B"/>
    <w:rsid w:val="00630DB3"/>
    <w:rsid w:val="006372E8"/>
    <w:rsid w:val="006442FB"/>
    <w:rsid w:val="006452B6"/>
    <w:rsid w:val="006545A0"/>
    <w:rsid w:val="00655464"/>
    <w:rsid w:val="00662782"/>
    <w:rsid w:val="00664970"/>
    <w:rsid w:val="00671173"/>
    <w:rsid w:val="00680C97"/>
    <w:rsid w:val="00682F95"/>
    <w:rsid w:val="00692B49"/>
    <w:rsid w:val="006A094C"/>
    <w:rsid w:val="006A212F"/>
    <w:rsid w:val="006B1B45"/>
    <w:rsid w:val="006B689A"/>
    <w:rsid w:val="006B7802"/>
    <w:rsid w:val="006C1C8A"/>
    <w:rsid w:val="006D3A7A"/>
    <w:rsid w:val="006E3894"/>
    <w:rsid w:val="006E6749"/>
    <w:rsid w:val="006F2CE2"/>
    <w:rsid w:val="00713E75"/>
    <w:rsid w:val="00714ACD"/>
    <w:rsid w:val="0071797F"/>
    <w:rsid w:val="00721080"/>
    <w:rsid w:val="00726A35"/>
    <w:rsid w:val="00731956"/>
    <w:rsid w:val="00736D0B"/>
    <w:rsid w:val="00746624"/>
    <w:rsid w:val="0077522C"/>
    <w:rsid w:val="00776D9D"/>
    <w:rsid w:val="00784AD0"/>
    <w:rsid w:val="007869ED"/>
    <w:rsid w:val="007967C7"/>
    <w:rsid w:val="007A55C0"/>
    <w:rsid w:val="007C61A1"/>
    <w:rsid w:val="007D06FD"/>
    <w:rsid w:val="007D7A0C"/>
    <w:rsid w:val="007E4E5C"/>
    <w:rsid w:val="008001A3"/>
    <w:rsid w:val="00802D14"/>
    <w:rsid w:val="00805F7A"/>
    <w:rsid w:val="00810624"/>
    <w:rsid w:val="008257C5"/>
    <w:rsid w:val="008269A0"/>
    <w:rsid w:val="00832435"/>
    <w:rsid w:val="00835A27"/>
    <w:rsid w:val="0084564F"/>
    <w:rsid w:val="00860502"/>
    <w:rsid w:val="0086248B"/>
    <w:rsid w:val="008648BB"/>
    <w:rsid w:val="00867401"/>
    <w:rsid w:val="00867632"/>
    <w:rsid w:val="00870087"/>
    <w:rsid w:val="00873B3C"/>
    <w:rsid w:val="00875D64"/>
    <w:rsid w:val="00876FDE"/>
    <w:rsid w:val="008806C8"/>
    <w:rsid w:val="00882275"/>
    <w:rsid w:val="00883378"/>
    <w:rsid w:val="008846E2"/>
    <w:rsid w:val="00890C3A"/>
    <w:rsid w:val="00895AE3"/>
    <w:rsid w:val="0089794A"/>
    <w:rsid w:val="008A6F55"/>
    <w:rsid w:val="008B0240"/>
    <w:rsid w:val="008B619E"/>
    <w:rsid w:val="008C09F7"/>
    <w:rsid w:val="008C1826"/>
    <w:rsid w:val="008C2356"/>
    <w:rsid w:val="008D0F04"/>
    <w:rsid w:val="008D15F2"/>
    <w:rsid w:val="008D2436"/>
    <w:rsid w:val="008E3580"/>
    <w:rsid w:val="008E5C18"/>
    <w:rsid w:val="00902C03"/>
    <w:rsid w:val="009052C6"/>
    <w:rsid w:val="00911DDC"/>
    <w:rsid w:val="00922AFB"/>
    <w:rsid w:val="009428AD"/>
    <w:rsid w:val="00944439"/>
    <w:rsid w:val="00950233"/>
    <w:rsid w:val="009508BB"/>
    <w:rsid w:val="0096267B"/>
    <w:rsid w:val="00965308"/>
    <w:rsid w:val="00975432"/>
    <w:rsid w:val="00976263"/>
    <w:rsid w:val="009805AB"/>
    <w:rsid w:val="00983B2E"/>
    <w:rsid w:val="00991526"/>
    <w:rsid w:val="009920E4"/>
    <w:rsid w:val="009A0A24"/>
    <w:rsid w:val="009B258F"/>
    <w:rsid w:val="009B348F"/>
    <w:rsid w:val="009C038D"/>
    <w:rsid w:val="009C2F3B"/>
    <w:rsid w:val="009D38F6"/>
    <w:rsid w:val="009D54D7"/>
    <w:rsid w:val="009E2223"/>
    <w:rsid w:val="009E5740"/>
    <w:rsid w:val="009F2EF5"/>
    <w:rsid w:val="00A0055A"/>
    <w:rsid w:val="00A014B1"/>
    <w:rsid w:val="00A11A3B"/>
    <w:rsid w:val="00A1718E"/>
    <w:rsid w:val="00A30CC4"/>
    <w:rsid w:val="00A33845"/>
    <w:rsid w:val="00A339FB"/>
    <w:rsid w:val="00A369D5"/>
    <w:rsid w:val="00A40A07"/>
    <w:rsid w:val="00A4194F"/>
    <w:rsid w:val="00A42FD0"/>
    <w:rsid w:val="00A44E3F"/>
    <w:rsid w:val="00A524B5"/>
    <w:rsid w:val="00A5399D"/>
    <w:rsid w:val="00A5601F"/>
    <w:rsid w:val="00A61341"/>
    <w:rsid w:val="00A6591A"/>
    <w:rsid w:val="00A71FB0"/>
    <w:rsid w:val="00A72278"/>
    <w:rsid w:val="00A855C8"/>
    <w:rsid w:val="00A95137"/>
    <w:rsid w:val="00AA03EE"/>
    <w:rsid w:val="00AA10F9"/>
    <w:rsid w:val="00AA1322"/>
    <w:rsid w:val="00AB4A92"/>
    <w:rsid w:val="00AC248C"/>
    <w:rsid w:val="00AC723E"/>
    <w:rsid w:val="00AE0F91"/>
    <w:rsid w:val="00AE1945"/>
    <w:rsid w:val="00AF1637"/>
    <w:rsid w:val="00AF3B50"/>
    <w:rsid w:val="00B026EA"/>
    <w:rsid w:val="00B05A52"/>
    <w:rsid w:val="00B10AF4"/>
    <w:rsid w:val="00B14CEB"/>
    <w:rsid w:val="00B262E4"/>
    <w:rsid w:val="00B272CE"/>
    <w:rsid w:val="00B3138C"/>
    <w:rsid w:val="00B434C9"/>
    <w:rsid w:val="00B46DAF"/>
    <w:rsid w:val="00B46FEA"/>
    <w:rsid w:val="00B52040"/>
    <w:rsid w:val="00B620DC"/>
    <w:rsid w:val="00B658CD"/>
    <w:rsid w:val="00B76479"/>
    <w:rsid w:val="00B82DCE"/>
    <w:rsid w:val="00B96CE1"/>
    <w:rsid w:val="00BA0194"/>
    <w:rsid w:val="00BA4231"/>
    <w:rsid w:val="00BA491A"/>
    <w:rsid w:val="00BB7A15"/>
    <w:rsid w:val="00BC36F9"/>
    <w:rsid w:val="00BC4AF0"/>
    <w:rsid w:val="00BC6408"/>
    <w:rsid w:val="00BD58B0"/>
    <w:rsid w:val="00BF78F7"/>
    <w:rsid w:val="00C04C6E"/>
    <w:rsid w:val="00C12A51"/>
    <w:rsid w:val="00C36E98"/>
    <w:rsid w:val="00C52E15"/>
    <w:rsid w:val="00C53010"/>
    <w:rsid w:val="00C6634A"/>
    <w:rsid w:val="00C66D76"/>
    <w:rsid w:val="00C7040B"/>
    <w:rsid w:val="00C72FBF"/>
    <w:rsid w:val="00C75AC1"/>
    <w:rsid w:val="00C85297"/>
    <w:rsid w:val="00C91F4A"/>
    <w:rsid w:val="00CA102E"/>
    <w:rsid w:val="00CA3EFC"/>
    <w:rsid w:val="00CB0B05"/>
    <w:rsid w:val="00CB3B79"/>
    <w:rsid w:val="00CD03F7"/>
    <w:rsid w:val="00CD34BA"/>
    <w:rsid w:val="00CD38DD"/>
    <w:rsid w:val="00CE17C8"/>
    <w:rsid w:val="00CF144C"/>
    <w:rsid w:val="00CF4445"/>
    <w:rsid w:val="00CF5871"/>
    <w:rsid w:val="00D0492D"/>
    <w:rsid w:val="00D32104"/>
    <w:rsid w:val="00D44D1D"/>
    <w:rsid w:val="00D50C5F"/>
    <w:rsid w:val="00D53F1E"/>
    <w:rsid w:val="00D5745C"/>
    <w:rsid w:val="00D67898"/>
    <w:rsid w:val="00D73F4D"/>
    <w:rsid w:val="00D83712"/>
    <w:rsid w:val="00D85164"/>
    <w:rsid w:val="00D85A28"/>
    <w:rsid w:val="00D9488C"/>
    <w:rsid w:val="00D95AB5"/>
    <w:rsid w:val="00DA7525"/>
    <w:rsid w:val="00DB5A86"/>
    <w:rsid w:val="00DB617A"/>
    <w:rsid w:val="00DB76F6"/>
    <w:rsid w:val="00DC29E7"/>
    <w:rsid w:val="00DC3EB4"/>
    <w:rsid w:val="00DD10E9"/>
    <w:rsid w:val="00DD2671"/>
    <w:rsid w:val="00DE322D"/>
    <w:rsid w:val="00DF5494"/>
    <w:rsid w:val="00E036A1"/>
    <w:rsid w:val="00E04BA4"/>
    <w:rsid w:val="00E0634D"/>
    <w:rsid w:val="00E10664"/>
    <w:rsid w:val="00E10779"/>
    <w:rsid w:val="00E12A30"/>
    <w:rsid w:val="00E201EC"/>
    <w:rsid w:val="00E23E14"/>
    <w:rsid w:val="00E23FFF"/>
    <w:rsid w:val="00E31410"/>
    <w:rsid w:val="00E352F5"/>
    <w:rsid w:val="00E53C67"/>
    <w:rsid w:val="00E544DB"/>
    <w:rsid w:val="00E75A8B"/>
    <w:rsid w:val="00E75CC2"/>
    <w:rsid w:val="00E8716A"/>
    <w:rsid w:val="00EA59CF"/>
    <w:rsid w:val="00EA7F4D"/>
    <w:rsid w:val="00EB12C8"/>
    <w:rsid w:val="00EB22B7"/>
    <w:rsid w:val="00ED0CCC"/>
    <w:rsid w:val="00ED5CA9"/>
    <w:rsid w:val="00ED762B"/>
    <w:rsid w:val="00EE4B92"/>
    <w:rsid w:val="00EE7718"/>
    <w:rsid w:val="00EF0DD9"/>
    <w:rsid w:val="00F14E73"/>
    <w:rsid w:val="00F21F15"/>
    <w:rsid w:val="00F23749"/>
    <w:rsid w:val="00F2766C"/>
    <w:rsid w:val="00F318AC"/>
    <w:rsid w:val="00F318D9"/>
    <w:rsid w:val="00F43C4D"/>
    <w:rsid w:val="00F462C4"/>
    <w:rsid w:val="00F469DB"/>
    <w:rsid w:val="00F509BC"/>
    <w:rsid w:val="00F573EE"/>
    <w:rsid w:val="00F60F33"/>
    <w:rsid w:val="00F63F07"/>
    <w:rsid w:val="00F6579E"/>
    <w:rsid w:val="00F66F18"/>
    <w:rsid w:val="00F721AB"/>
    <w:rsid w:val="00F753D5"/>
    <w:rsid w:val="00F75502"/>
    <w:rsid w:val="00F803A0"/>
    <w:rsid w:val="00F84547"/>
    <w:rsid w:val="00F94B99"/>
    <w:rsid w:val="00F955CE"/>
    <w:rsid w:val="00F95730"/>
    <w:rsid w:val="00FA2B40"/>
    <w:rsid w:val="00FB48AD"/>
    <w:rsid w:val="00FC0495"/>
    <w:rsid w:val="00FC0D00"/>
    <w:rsid w:val="00FF5E75"/>
    <w:rsid w:val="00FF7F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624"/>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9A0A24"/>
    <w:pPr>
      <w:keepNext/>
      <w:jc w:val="center"/>
      <w:outlineLvl w:val="0"/>
    </w:pPr>
    <w:rPr>
      <w:sz w:val="28"/>
    </w:rPr>
  </w:style>
  <w:style w:type="paragraph" w:styleId="Heading2">
    <w:name w:val="heading 2"/>
    <w:basedOn w:val="Normal"/>
    <w:next w:val="Normal"/>
    <w:link w:val="Heading2Char"/>
    <w:uiPriority w:val="99"/>
    <w:qFormat/>
    <w:rsid w:val="009A0A24"/>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4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77425"/>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9A0A24"/>
    <w:rPr>
      <w:rFonts w:cs="Times New Roman"/>
      <w:color w:val="0000FF"/>
      <w:u w:val="single"/>
    </w:rPr>
  </w:style>
  <w:style w:type="paragraph" w:styleId="BalloonText">
    <w:name w:val="Balloon Text"/>
    <w:basedOn w:val="Normal"/>
    <w:link w:val="BalloonTextChar"/>
    <w:uiPriority w:val="99"/>
    <w:semiHidden/>
    <w:rsid w:val="009A0A24"/>
    <w:rPr>
      <w:rFonts w:ascii="Tahoma" w:hAnsi="Tahoma" w:cs="Tahoma"/>
      <w:sz w:val="16"/>
      <w:szCs w:val="16"/>
    </w:rPr>
  </w:style>
  <w:style w:type="character" w:customStyle="1" w:styleId="BalloonTextChar">
    <w:name w:val="Balloon Text Char"/>
    <w:basedOn w:val="DefaultParagraphFont"/>
    <w:link w:val="BalloonText"/>
    <w:uiPriority w:val="99"/>
    <w:semiHidden/>
    <w:rsid w:val="00377425"/>
    <w:rPr>
      <w:sz w:val="0"/>
      <w:szCs w:val="0"/>
    </w:rPr>
  </w:style>
  <w:style w:type="paragraph" w:styleId="Header">
    <w:name w:val="header"/>
    <w:basedOn w:val="Normal"/>
    <w:link w:val="HeaderChar"/>
    <w:uiPriority w:val="99"/>
    <w:rsid w:val="006120B9"/>
    <w:pPr>
      <w:tabs>
        <w:tab w:val="center" w:pos="4680"/>
        <w:tab w:val="right" w:pos="9360"/>
      </w:tabs>
    </w:pPr>
  </w:style>
  <w:style w:type="character" w:customStyle="1" w:styleId="HeaderChar">
    <w:name w:val="Header Char"/>
    <w:basedOn w:val="DefaultParagraphFont"/>
    <w:link w:val="Header"/>
    <w:uiPriority w:val="99"/>
    <w:locked/>
    <w:rsid w:val="006120B9"/>
    <w:rPr>
      <w:sz w:val="24"/>
    </w:rPr>
  </w:style>
  <w:style w:type="paragraph" w:styleId="Footer">
    <w:name w:val="footer"/>
    <w:basedOn w:val="Normal"/>
    <w:link w:val="FooterChar"/>
    <w:uiPriority w:val="99"/>
    <w:rsid w:val="006120B9"/>
    <w:pPr>
      <w:tabs>
        <w:tab w:val="center" w:pos="4680"/>
        <w:tab w:val="right" w:pos="9360"/>
      </w:tabs>
    </w:pPr>
  </w:style>
  <w:style w:type="character" w:customStyle="1" w:styleId="FooterChar">
    <w:name w:val="Footer Char"/>
    <w:basedOn w:val="DefaultParagraphFont"/>
    <w:link w:val="Footer"/>
    <w:uiPriority w:val="99"/>
    <w:locked/>
    <w:rsid w:val="006120B9"/>
    <w:rPr>
      <w:sz w:val="24"/>
    </w:rPr>
  </w:style>
  <w:style w:type="paragraph" w:styleId="ListParagraph">
    <w:name w:val="List Paragraph"/>
    <w:basedOn w:val="Normal"/>
    <w:uiPriority w:val="99"/>
    <w:qFormat/>
    <w:rsid w:val="002C6C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reene@atlas.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1718</Words>
  <Characters>9796</Characters>
  <Application>Microsoft Office Outlook</Application>
  <DocSecurity>0</DocSecurity>
  <Lines>0</Lines>
  <Paragraphs>0</Paragraphs>
  <ScaleCrop>false</ScaleCrop>
  <Company>Valencia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2005 - INTRODUCTION TO EDUCATION</dc:title>
  <dc:subject/>
  <dc:creator>Ron Greene</dc:creator>
  <cp:keywords/>
  <dc:description/>
  <cp:lastModifiedBy>Systems Administrator</cp:lastModifiedBy>
  <cp:revision>4</cp:revision>
  <cp:lastPrinted>2009-01-22T15:43:00Z</cp:lastPrinted>
  <dcterms:created xsi:type="dcterms:W3CDTF">2017-06-06T15:11:00Z</dcterms:created>
  <dcterms:modified xsi:type="dcterms:W3CDTF">2017-06-06T15:21:00Z</dcterms:modified>
</cp:coreProperties>
</file>